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583" w:rsidRDefault="00647583" w:rsidP="00647583">
      <w:pPr>
        <w:pStyle w:val="ConsTitle"/>
        <w:widowControl/>
        <w:ind w:right="0"/>
        <w:jc w:val="center"/>
        <w:rPr>
          <w:rFonts w:ascii="Times New Roman" w:hAnsi="Times New Roman"/>
          <w:b w:val="0"/>
          <w:bCs w:val="0"/>
          <w:sz w:val="32"/>
        </w:rPr>
      </w:pPr>
    </w:p>
    <w:p w:rsidR="00647583" w:rsidRDefault="00647583" w:rsidP="00647583">
      <w:pPr>
        <w:pStyle w:val="ConsTitle"/>
        <w:widowControl/>
        <w:ind w:right="0"/>
        <w:jc w:val="center"/>
        <w:rPr>
          <w:rFonts w:ascii="Times New Roman" w:hAnsi="Times New Roman"/>
          <w:b w:val="0"/>
          <w:bCs w:val="0"/>
          <w:sz w:val="32"/>
        </w:rPr>
      </w:pPr>
    </w:p>
    <w:p w:rsidR="00647583" w:rsidRDefault="00647583" w:rsidP="00647583">
      <w:pPr>
        <w:pStyle w:val="ConsTitle"/>
        <w:widowControl/>
        <w:ind w:right="0"/>
        <w:jc w:val="center"/>
        <w:rPr>
          <w:rFonts w:ascii="Times New Roman" w:hAnsi="Times New Roman"/>
          <w:b w:val="0"/>
          <w:bCs w:val="0"/>
          <w:sz w:val="32"/>
        </w:rPr>
      </w:pPr>
      <w:r>
        <w:rPr>
          <w:rFonts w:ascii="Times New Roman" w:hAnsi="Times New Roman"/>
          <w:b w:val="0"/>
          <w:bCs w:val="0"/>
          <w:sz w:val="32"/>
        </w:rPr>
        <w:t>К р а с н о я р с к и й  к р а й</w:t>
      </w:r>
    </w:p>
    <w:p w:rsidR="00647583" w:rsidRDefault="00CA050D" w:rsidP="00CA050D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bCs w:val="0"/>
          <w:sz w:val="32"/>
        </w:rPr>
        <w:t>Балахтинский район</w:t>
      </w:r>
    </w:p>
    <w:p w:rsidR="00647583" w:rsidRDefault="004A7387" w:rsidP="00CA050D">
      <w:pPr>
        <w:pStyle w:val="ConsTitle"/>
        <w:widowControl/>
        <w:ind w:right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ЧИСТОПОЛЬСКИЙ СЕЛЬСКИЙ </w:t>
      </w:r>
      <w:r w:rsidR="00647583">
        <w:rPr>
          <w:rFonts w:ascii="Times New Roman" w:hAnsi="Times New Roman"/>
          <w:sz w:val="32"/>
        </w:rPr>
        <w:t>СОВЕТ ДЕПУТАТОВ</w:t>
      </w:r>
    </w:p>
    <w:p w:rsidR="00CA050D" w:rsidRDefault="00CA050D" w:rsidP="00CA050D">
      <w:pPr>
        <w:pStyle w:val="ConsTitle"/>
        <w:widowControl/>
        <w:ind w:right="0"/>
        <w:jc w:val="center"/>
        <w:rPr>
          <w:rFonts w:ascii="Times New Roman" w:hAnsi="Times New Roman"/>
          <w:sz w:val="36"/>
        </w:rPr>
      </w:pPr>
    </w:p>
    <w:p w:rsidR="007A1514" w:rsidRDefault="00647583" w:rsidP="00647583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РЕШЕНИЕ</w:t>
      </w:r>
      <w:r w:rsidRPr="00647583">
        <w:rPr>
          <w:rFonts w:ascii="Times New Roman" w:hAnsi="Times New Roman"/>
          <w:sz w:val="36"/>
        </w:rPr>
        <w:t xml:space="preserve"> </w:t>
      </w:r>
    </w:p>
    <w:p w:rsidR="00647583" w:rsidRDefault="00647583" w:rsidP="00647583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p w:rsidR="00647583" w:rsidRDefault="004A7387" w:rsidP="00647583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647583">
        <w:rPr>
          <w:rFonts w:ascii="Times New Roman" w:hAnsi="Times New Roman" w:cs="Times New Roman"/>
          <w:b w:val="0"/>
          <w:bCs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A151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25.06.</w:t>
      </w:r>
      <w:r w:rsidR="006475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2014 г.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7A151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п.Чистое Поле</w:t>
      </w:r>
      <w:r w:rsidR="006475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</w:t>
      </w:r>
      <w:r w:rsidR="006475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№</w:t>
      </w:r>
      <w:r w:rsidR="007A151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124</w:t>
      </w:r>
    </w:p>
    <w:p w:rsidR="00C42FD9" w:rsidRPr="00A92243" w:rsidRDefault="00C42FD9" w:rsidP="001C2F39"/>
    <w:p w:rsidR="00647583" w:rsidRPr="000F444E" w:rsidRDefault="00647583" w:rsidP="00416EDF">
      <w:pPr>
        <w:pStyle w:val="ConsPlusNormal"/>
        <w:ind w:right="-1" w:firstLine="0"/>
        <w:rPr>
          <w:rFonts w:ascii="Times New Roman" w:hAnsi="Times New Roman"/>
          <w:sz w:val="28"/>
          <w:szCs w:val="28"/>
        </w:rPr>
      </w:pPr>
    </w:p>
    <w:p w:rsidR="004A7387" w:rsidRDefault="007012A3" w:rsidP="00416EDF">
      <w:pPr>
        <w:pStyle w:val="ConsPlusNormal"/>
        <w:ind w:right="-1" w:firstLine="0"/>
        <w:rPr>
          <w:rFonts w:ascii="Times New Roman" w:hAnsi="Times New Roman"/>
          <w:b/>
          <w:sz w:val="24"/>
          <w:szCs w:val="24"/>
        </w:rPr>
      </w:pPr>
      <w:r w:rsidRPr="004A7387">
        <w:rPr>
          <w:rFonts w:ascii="Times New Roman" w:hAnsi="Times New Roman"/>
          <w:b/>
          <w:sz w:val="24"/>
          <w:szCs w:val="24"/>
        </w:rPr>
        <w:t>Об общественном С</w:t>
      </w:r>
      <w:r w:rsidR="00416EDF" w:rsidRPr="004A7387">
        <w:rPr>
          <w:rFonts w:ascii="Times New Roman" w:hAnsi="Times New Roman"/>
          <w:b/>
          <w:sz w:val="24"/>
          <w:szCs w:val="24"/>
        </w:rPr>
        <w:t>овете по охране окружающей среды</w:t>
      </w:r>
    </w:p>
    <w:p w:rsidR="00416EDF" w:rsidRPr="004A7387" w:rsidRDefault="001F7BFF" w:rsidP="00416EDF">
      <w:pPr>
        <w:pStyle w:val="ConsPlusNormal"/>
        <w:ind w:right="-1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территории</w:t>
      </w:r>
      <w:r w:rsidR="00416EDF" w:rsidRPr="004A7387">
        <w:rPr>
          <w:rFonts w:ascii="Times New Roman" w:hAnsi="Times New Roman"/>
          <w:b/>
          <w:sz w:val="24"/>
          <w:szCs w:val="24"/>
        </w:rPr>
        <w:t xml:space="preserve"> </w:t>
      </w:r>
      <w:r w:rsidR="004A7387" w:rsidRPr="004A7387">
        <w:rPr>
          <w:rFonts w:ascii="Times New Roman" w:hAnsi="Times New Roman"/>
          <w:b/>
          <w:sz w:val="24"/>
          <w:szCs w:val="24"/>
        </w:rPr>
        <w:t>Чистопольско</w:t>
      </w:r>
      <w:r>
        <w:rPr>
          <w:rFonts w:ascii="Times New Roman" w:hAnsi="Times New Roman"/>
          <w:b/>
          <w:sz w:val="24"/>
          <w:szCs w:val="24"/>
        </w:rPr>
        <w:t>го</w:t>
      </w:r>
      <w:r w:rsidR="004A7387" w:rsidRPr="004A7387">
        <w:rPr>
          <w:rFonts w:ascii="Times New Roman" w:hAnsi="Times New Roman"/>
          <w:b/>
          <w:sz w:val="24"/>
          <w:szCs w:val="24"/>
        </w:rPr>
        <w:t xml:space="preserve"> сельсовет</w:t>
      </w:r>
      <w:r>
        <w:rPr>
          <w:rFonts w:ascii="Times New Roman" w:hAnsi="Times New Roman"/>
          <w:b/>
          <w:sz w:val="24"/>
          <w:szCs w:val="24"/>
        </w:rPr>
        <w:t>а</w:t>
      </w:r>
      <w:r w:rsidR="004A7387" w:rsidRPr="004A7387">
        <w:rPr>
          <w:rFonts w:ascii="Times New Roman" w:hAnsi="Times New Roman"/>
          <w:b/>
          <w:sz w:val="24"/>
          <w:szCs w:val="24"/>
        </w:rPr>
        <w:t xml:space="preserve"> </w:t>
      </w:r>
      <w:r w:rsidR="00647583" w:rsidRPr="004A7387">
        <w:rPr>
          <w:rFonts w:ascii="Times New Roman" w:hAnsi="Times New Roman"/>
          <w:b/>
          <w:sz w:val="24"/>
          <w:szCs w:val="24"/>
        </w:rPr>
        <w:t>Балахтинско</w:t>
      </w:r>
      <w:r w:rsidR="004A7387" w:rsidRPr="004A7387">
        <w:rPr>
          <w:rFonts w:ascii="Times New Roman" w:hAnsi="Times New Roman"/>
          <w:b/>
          <w:sz w:val="24"/>
          <w:szCs w:val="24"/>
        </w:rPr>
        <w:t>го  района</w:t>
      </w:r>
    </w:p>
    <w:p w:rsidR="00416EDF" w:rsidRPr="00913FC9" w:rsidRDefault="00416EDF" w:rsidP="00416EDF">
      <w:pPr>
        <w:pStyle w:val="ConsPlusNormal"/>
        <w:ind w:right="-1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7387" w:rsidRDefault="00416EDF" w:rsidP="00416EDF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913FC9">
        <w:rPr>
          <w:sz w:val="28"/>
          <w:szCs w:val="28"/>
        </w:rPr>
        <w:t xml:space="preserve">В соответствии со статьей 10 </w:t>
      </w:r>
      <w:r w:rsidRPr="00F07C13">
        <w:rPr>
          <w:iCs/>
          <w:sz w:val="28"/>
          <w:szCs w:val="28"/>
        </w:rPr>
        <w:t>З</w:t>
      </w:r>
      <w:r w:rsidRPr="00913FC9">
        <w:rPr>
          <w:iCs/>
          <w:sz w:val="28"/>
          <w:szCs w:val="28"/>
        </w:rPr>
        <w:t xml:space="preserve">акона Красноярского края </w:t>
      </w:r>
      <w:r w:rsidRPr="00913FC9">
        <w:rPr>
          <w:sz w:val="28"/>
          <w:szCs w:val="28"/>
        </w:rPr>
        <w:t>от 20.09.2013</w:t>
      </w:r>
    </w:p>
    <w:p w:rsidR="00FB3B25" w:rsidRDefault="00416EDF" w:rsidP="004A738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913FC9">
        <w:rPr>
          <w:sz w:val="28"/>
          <w:szCs w:val="28"/>
        </w:rPr>
        <w:t xml:space="preserve"> N 5-1597 «Об экологической безопасности и охране окружающей среды в Красноярском крае», руководствуясь стать</w:t>
      </w:r>
      <w:r w:rsidR="00647583">
        <w:rPr>
          <w:sz w:val="28"/>
          <w:szCs w:val="28"/>
        </w:rPr>
        <w:t>ями 2</w:t>
      </w:r>
      <w:r w:rsidR="00385F0F">
        <w:rPr>
          <w:sz w:val="28"/>
          <w:szCs w:val="28"/>
        </w:rPr>
        <w:t>1</w:t>
      </w:r>
      <w:r w:rsidRPr="00913FC9">
        <w:rPr>
          <w:sz w:val="28"/>
          <w:szCs w:val="28"/>
        </w:rPr>
        <w:t xml:space="preserve"> Устава </w:t>
      </w:r>
      <w:r w:rsidR="00FB3B25">
        <w:rPr>
          <w:sz w:val="28"/>
          <w:szCs w:val="28"/>
        </w:rPr>
        <w:t>Чистопольского сельсовета</w:t>
      </w:r>
      <w:r w:rsidRPr="00E14E5C">
        <w:rPr>
          <w:iCs/>
          <w:sz w:val="28"/>
          <w:szCs w:val="28"/>
        </w:rPr>
        <w:t>,</w:t>
      </w:r>
      <w:r w:rsidRPr="00E14E5C">
        <w:rPr>
          <w:sz w:val="28"/>
          <w:szCs w:val="28"/>
        </w:rPr>
        <w:t xml:space="preserve"> </w:t>
      </w:r>
      <w:r w:rsidR="004A7387">
        <w:rPr>
          <w:sz w:val="28"/>
          <w:szCs w:val="28"/>
        </w:rPr>
        <w:t xml:space="preserve">Чистопольский сельский </w:t>
      </w:r>
      <w:r w:rsidRPr="00E14E5C">
        <w:rPr>
          <w:sz w:val="28"/>
          <w:szCs w:val="28"/>
        </w:rPr>
        <w:t xml:space="preserve"> Совет депутатов </w:t>
      </w:r>
    </w:p>
    <w:p w:rsidR="00416EDF" w:rsidRPr="00E14E5C" w:rsidRDefault="00FB3B25" w:rsidP="004A738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416EDF" w:rsidRPr="00E14E5C">
        <w:rPr>
          <w:sz w:val="28"/>
          <w:szCs w:val="28"/>
        </w:rPr>
        <w:t>РЕШИЛ:</w:t>
      </w:r>
    </w:p>
    <w:p w:rsidR="00416EDF" w:rsidRDefault="00416EDF" w:rsidP="00416EDF">
      <w:pPr>
        <w:pStyle w:val="ConsPlusNormal"/>
        <w:ind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913FC9">
        <w:rPr>
          <w:rFonts w:ascii="Times New Roman" w:hAnsi="Times New Roman"/>
          <w:sz w:val="28"/>
          <w:szCs w:val="28"/>
        </w:rPr>
        <w:t xml:space="preserve">. </w:t>
      </w:r>
      <w:r w:rsidRPr="00913FC9">
        <w:rPr>
          <w:rFonts w:ascii="Times New Roman" w:hAnsi="Times New Roman" w:cs="Times New Roman"/>
          <w:sz w:val="28"/>
          <w:szCs w:val="28"/>
        </w:rPr>
        <w:t xml:space="preserve">Утвердить Положение об </w:t>
      </w:r>
      <w:r w:rsidRPr="00913FC9">
        <w:rPr>
          <w:rFonts w:ascii="Times New Roman" w:hAnsi="Times New Roman" w:cs="Times New Roman"/>
          <w:bCs/>
          <w:sz w:val="28"/>
          <w:szCs w:val="28"/>
        </w:rPr>
        <w:t xml:space="preserve">общественном </w:t>
      </w:r>
      <w:r w:rsidR="007012A3">
        <w:rPr>
          <w:rFonts w:ascii="Times New Roman" w:hAnsi="Times New Roman" w:cs="Times New Roman"/>
          <w:bCs/>
          <w:sz w:val="28"/>
          <w:szCs w:val="28"/>
        </w:rPr>
        <w:t>С</w:t>
      </w:r>
      <w:r w:rsidRPr="00913FC9">
        <w:rPr>
          <w:rFonts w:ascii="Times New Roman" w:hAnsi="Times New Roman" w:cs="Times New Roman"/>
          <w:bCs/>
          <w:sz w:val="28"/>
          <w:szCs w:val="28"/>
        </w:rPr>
        <w:t xml:space="preserve">овете </w:t>
      </w:r>
      <w:r w:rsidRPr="00913FC9">
        <w:rPr>
          <w:rFonts w:ascii="Times New Roman" w:hAnsi="Times New Roman"/>
          <w:iCs/>
          <w:sz w:val="28"/>
          <w:szCs w:val="28"/>
        </w:rPr>
        <w:t xml:space="preserve">по охране окружающей среды </w:t>
      </w:r>
      <w:r w:rsidRPr="00913FC9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7012A3">
        <w:rPr>
          <w:rFonts w:ascii="Times New Roman" w:hAnsi="Times New Roman" w:cs="Times New Roman"/>
          <w:sz w:val="28"/>
          <w:szCs w:val="28"/>
        </w:rPr>
        <w:t>.</w:t>
      </w:r>
    </w:p>
    <w:p w:rsidR="00416EDF" w:rsidRPr="00913FC9" w:rsidRDefault="00416EDF" w:rsidP="00416EDF">
      <w:pPr>
        <w:pStyle w:val="ConsPlusNormal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Администрации сформировать персональный состав Совета по охране окружающей среды в </w:t>
      </w:r>
      <w:r w:rsidR="00CA050D">
        <w:rPr>
          <w:rFonts w:ascii="Times New Roman" w:hAnsi="Times New Roman" w:cs="Times New Roman"/>
          <w:sz w:val="28"/>
          <w:szCs w:val="28"/>
        </w:rPr>
        <w:t>Чистопольском сельсовете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6EDF" w:rsidRPr="00913FC9" w:rsidRDefault="00416EDF" w:rsidP="00416EDF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13FC9">
        <w:rPr>
          <w:sz w:val="28"/>
          <w:szCs w:val="28"/>
        </w:rPr>
        <w:t>Настоящее Решение вступает в силу со дня его оф</w:t>
      </w:r>
      <w:r w:rsidR="007012A3">
        <w:rPr>
          <w:sz w:val="28"/>
          <w:szCs w:val="28"/>
        </w:rPr>
        <w:t>ициального опубликования в газете «</w:t>
      </w:r>
      <w:r w:rsidR="00CA050D">
        <w:rPr>
          <w:sz w:val="28"/>
          <w:szCs w:val="28"/>
        </w:rPr>
        <w:t>Чистопольские Вести»</w:t>
      </w:r>
      <w:r w:rsidR="007012A3">
        <w:rPr>
          <w:sz w:val="28"/>
          <w:szCs w:val="28"/>
        </w:rPr>
        <w:t>.</w:t>
      </w:r>
    </w:p>
    <w:p w:rsidR="00F44035" w:rsidRDefault="00F44035" w:rsidP="00924F2E">
      <w:pPr>
        <w:jc w:val="both"/>
        <w:rPr>
          <w:sz w:val="28"/>
          <w:szCs w:val="28"/>
        </w:rPr>
      </w:pPr>
    </w:p>
    <w:p w:rsidR="00B05F99" w:rsidRPr="00CC20CF" w:rsidRDefault="00B05F99" w:rsidP="00924F2E">
      <w:pPr>
        <w:jc w:val="both"/>
        <w:rPr>
          <w:sz w:val="28"/>
          <w:szCs w:val="28"/>
        </w:rPr>
      </w:pPr>
    </w:p>
    <w:p w:rsidR="00416EDF" w:rsidRDefault="00CA050D" w:rsidP="00924F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6EDF" w:rsidRDefault="00416EDF" w:rsidP="00924F2E">
      <w:pPr>
        <w:jc w:val="both"/>
        <w:rPr>
          <w:sz w:val="28"/>
          <w:szCs w:val="28"/>
        </w:rPr>
      </w:pPr>
    </w:p>
    <w:p w:rsidR="00416EDF" w:rsidRDefault="00416EDF" w:rsidP="00924F2E">
      <w:pPr>
        <w:jc w:val="both"/>
        <w:rPr>
          <w:sz w:val="28"/>
          <w:szCs w:val="28"/>
        </w:rPr>
      </w:pPr>
    </w:p>
    <w:p w:rsidR="00416EDF" w:rsidRDefault="00416EDF" w:rsidP="00924F2E">
      <w:pPr>
        <w:jc w:val="both"/>
        <w:rPr>
          <w:sz w:val="28"/>
          <w:szCs w:val="28"/>
        </w:rPr>
      </w:pPr>
    </w:p>
    <w:p w:rsidR="00416EDF" w:rsidRDefault="00416EDF" w:rsidP="00924F2E">
      <w:pPr>
        <w:jc w:val="both"/>
        <w:rPr>
          <w:sz w:val="28"/>
          <w:szCs w:val="28"/>
        </w:rPr>
      </w:pPr>
    </w:p>
    <w:p w:rsidR="00416EDF" w:rsidRDefault="00416EDF" w:rsidP="00924F2E">
      <w:pPr>
        <w:jc w:val="both"/>
        <w:rPr>
          <w:sz w:val="28"/>
          <w:szCs w:val="28"/>
        </w:rPr>
      </w:pPr>
    </w:p>
    <w:p w:rsidR="00DC037D" w:rsidRDefault="00DC037D" w:rsidP="00DC037D">
      <w:pPr>
        <w:rPr>
          <w:b/>
          <w:sz w:val="28"/>
          <w:szCs w:val="28"/>
        </w:rPr>
      </w:pPr>
    </w:p>
    <w:p w:rsidR="00DC037D" w:rsidRDefault="00DC037D" w:rsidP="00DC037D">
      <w:pPr>
        <w:rPr>
          <w:b/>
          <w:sz w:val="24"/>
          <w:szCs w:val="24"/>
        </w:rPr>
      </w:pPr>
      <w:r>
        <w:rPr>
          <w:b/>
        </w:rPr>
        <w:t>Председатель  сельского Совета депутатов                                              Е.Н.Сафронова</w:t>
      </w:r>
    </w:p>
    <w:p w:rsidR="00DC037D" w:rsidRDefault="00DC037D" w:rsidP="00DC037D">
      <w:pPr>
        <w:rPr>
          <w:b/>
        </w:rPr>
      </w:pPr>
    </w:p>
    <w:p w:rsidR="00DC037D" w:rsidRDefault="00DC037D" w:rsidP="00DC037D">
      <w:pPr>
        <w:rPr>
          <w:b/>
        </w:rPr>
      </w:pPr>
    </w:p>
    <w:p w:rsidR="00DC037D" w:rsidRDefault="00DC037D" w:rsidP="00DC037D">
      <w:pPr>
        <w:rPr>
          <w:b/>
        </w:rPr>
      </w:pPr>
      <w:r>
        <w:rPr>
          <w:b/>
        </w:rPr>
        <w:t>Глава   сельсовета                                                                                             Аниканов В.А.</w:t>
      </w:r>
    </w:p>
    <w:p w:rsidR="00DC037D" w:rsidRDefault="00DC037D" w:rsidP="00DC037D">
      <w:pPr>
        <w:rPr>
          <w:b/>
        </w:rPr>
      </w:pPr>
      <w:r>
        <w:rPr>
          <w:b/>
        </w:rPr>
        <w:t xml:space="preserve">  </w:t>
      </w:r>
    </w:p>
    <w:p w:rsidR="00DC037D" w:rsidRDefault="00DC037D" w:rsidP="00DC037D">
      <w:pPr>
        <w:rPr>
          <w:b/>
          <w:sz w:val="28"/>
          <w:szCs w:val="28"/>
        </w:rPr>
      </w:pPr>
    </w:p>
    <w:p w:rsidR="00DC037D" w:rsidRDefault="00DC037D" w:rsidP="00DC037D">
      <w:pPr>
        <w:rPr>
          <w:b/>
          <w:sz w:val="28"/>
          <w:szCs w:val="28"/>
        </w:rPr>
      </w:pPr>
    </w:p>
    <w:p w:rsidR="00416EDF" w:rsidRDefault="00416EDF" w:rsidP="00924F2E">
      <w:pPr>
        <w:jc w:val="both"/>
        <w:rPr>
          <w:sz w:val="28"/>
          <w:szCs w:val="28"/>
        </w:rPr>
      </w:pPr>
    </w:p>
    <w:p w:rsidR="00416EDF" w:rsidRDefault="00416EDF" w:rsidP="00924F2E">
      <w:pPr>
        <w:jc w:val="both"/>
        <w:rPr>
          <w:sz w:val="28"/>
          <w:szCs w:val="28"/>
        </w:rPr>
      </w:pPr>
    </w:p>
    <w:p w:rsidR="00416EDF" w:rsidRDefault="00416EDF" w:rsidP="00924F2E">
      <w:pPr>
        <w:jc w:val="both"/>
        <w:rPr>
          <w:sz w:val="28"/>
          <w:szCs w:val="28"/>
        </w:rPr>
      </w:pPr>
    </w:p>
    <w:p w:rsidR="00416EDF" w:rsidRDefault="00416EDF" w:rsidP="00924F2E">
      <w:pPr>
        <w:jc w:val="both"/>
        <w:rPr>
          <w:sz w:val="28"/>
          <w:szCs w:val="28"/>
        </w:rPr>
      </w:pPr>
    </w:p>
    <w:p w:rsidR="00416EDF" w:rsidRDefault="00416EDF" w:rsidP="00924F2E">
      <w:pPr>
        <w:jc w:val="both"/>
        <w:rPr>
          <w:sz w:val="28"/>
          <w:szCs w:val="28"/>
        </w:rPr>
      </w:pPr>
    </w:p>
    <w:p w:rsidR="00416EDF" w:rsidRDefault="00416EDF" w:rsidP="00924F2E">
      <w:pPr>
        <w:jc w:val="both"/>
        <w:rPr>
          <w:sz w:val="28"/>
          <w:szCs w:val="28"/>
        </w:rPr>
      </w:pPr>
    </w:p>
    <w:p w:rsidR="00D67C71" w:rsidRDefault="00D67C71" w:rsidP="00416EDF">
      <w:pPr>
        <w:pStyle w:val="ConsPlusNormal"/>
        <w:ind w:left="5664" w:right="-1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1514" w:rsidRDefault="00416EDF" w:rsidP="007A1514">
      <w:pPr>
        <w:pStyle w:val="ConsPlusNormal"/>
        <w:ind w:left="5664" w:right="-1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  <w:r w:rsidR="007A1514">
        <w:rPr>
          <w:rFonts w:ascii="Times New Roman" w:hAnsi="Times New Roman" w:cs="Times New Roman"/>
          <w:bCs/>
          <w:sz w:val="24"/>
          <w:szCs w:val="24"/>
        </w:rPr>
        <w:t xml:space="preserve"> к </w:t>
      </w:r>
      <w:r>
        <w:rPr>
          <w:rFonts w:ascii="Times New Roman" w:hAnsi="Times New Roman" w:cs="Times New Roman"/>
          <w:bCs/>
          <w:sz w:val="24"/>
          <w:szCs w:val="24"/>
        </w:rPr>
        <w:t xml:space="preserve">решению </w:t>
      </w:r>
      <w:r w:rsidR="007A1514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</w:p>
    <w:p w:rsidR="00416EDF" w:rsidRDefault="007A1514" w:rsidP="007A1514">
      <w:pPr>
        <w:pStyle w:val="ConsPlusNormal"/>
        <w:ind w:left="5664" w:right="-1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="00CD5A83">
        <w:rPr>
          <w:rFonts w:ascii="Times New Roman" w:hAnsi="Times New Roman" w:cs="Times New Roman"/>
          <w:bCs/>
          <w:sz w:val="24"/>
          <w:szCs w:val="24"/>
        </w:rPr>
        <w:t>ельск</w:t>
      </w:r>
      <w:r w:rsidR="00416EDF">
        <w:rPr>
          <w:rFonts w:ascii="Times New Roman" w:hAnsi="Times New Roman" w:cs="Times New Roman"/>
          <w:bCs/>
          <w:sz w:val="24"/>
          <w:szCs w:val="24"/>
        </w:rPr>
        <w:t>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6EDF">
        <w:rPr>
          <w:rFonts w:ascii="Times New Roman" w:hAnsi="Times New Roman" w:cs="Times New Roman"/>
          <w:bCs/>
          <w:sz w:val="24"/>
          <w:szCs w:val="24"/>
        </w:rPr>
        <w:t>Совета депутатов</w:t>
      </w:r>
    </w:p>
    <w:p w:rsidR="00416EDF" w:rsidRDefault="00CD5A83" w:rsidP="00416EDF">
      <w:pPr>
        <w:pStyle w:val="ConsPlusNormal"/>
        <w:ind w:left="5664" w:right="-1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6E7490">
        <w:rPr>
          <w:rFonts w:ascii="Times New Roman" w:hAnsi="Times New Roman" w:cs="Times New Roman"/>
          <w:bCs/>
          <w:sz w:val="24"/>
          <w:szCs w:val="24"/>
        </w:rPr>
        <w:t>т</w:t>
      </w:r>
      <w:r w:rsidR="007A1514">
        <w:rPr>
          <w:rFonts w:ascii="Times New Roman" w:hAnsi="Times New Roman" w:cs="Times New Roman"/>
          <w:bCs/>
          <w:sz w:val="24"/>
          <w:szCs w:val="24"/>
        </w:rPr>
        <w:t xml:space="preserve"> 25.06.14г.</w:t>
      </w:r>
      <w:r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7A1514">
        <w:rPr>
          <w:rFonts w:ascii="Times New Roman" w:hAnsi="Times New Roman" w:cs="Times New Roman"/>
          <w:bCs/>
          <w:sz w:val="24"/>
          <w:szCs w:val="24"/>
        </w:rPr>
        <w:t>124</w:t>
      </w:r>
    </w:p>
    <w:p w:rsidR="00416EDF" w:rsidRPr="004A7387" w:rsidRDefault="00416EDF" w:rsidP="00416EDF">
      <w:pPr>
        <w:pStyle w:val="ConsPlusNormal"/>
        <w:ind w:right="-1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F444E" w:rsidRPr="004A7387" w:rsidRDefault="000F444E" w:rsidP="00416EDF">
      <w:pPr>
        <w:pStyle w:val="ConsPlusNormal"/>
        <w:ind w:right="-1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16EDF" w:rsidRDefault="00416EDF" w:rsidP="00416EDF">
      <w:pPr>
        <w:pStyle w:val="ConsPlusNormal"/>
        <w:ind w:right="-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3FC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416EDF" w:rsidRPr="00962DB5" w:rsidRDefault="00416EDF" w:rsidP="00416EDF">
      <w:pPr>
        <w:pStyle w:val="ConsPlusNormal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3FC9">
        <w:rPr>
          <w:rFonts w:ascii="Times New Roman" w:hAnsi="Times New Roman" w:cs="Times New Roman"/>
          <w:b/>
          <w:bCs/>
          <w:sz w:val="28"/>
          <w:szCs w:val="28"/>
        </w:rPr>
        <w:t xml:space="preserve">ОБ ОБЩЕСТВЕННОМ СОВЕТЕ </w:t>
      </w:r>
      <w:r w:rsidRPr="00913FC9">
        <w:rPr>
          <w:rFonts w:ascii="Times New Roman" w:hAnsi="Times New Roman"/>
          <w:b/>
          <w:iCs/>
          <w:sz w:val="28"/>
          <w:szCs w:val="28"/>
        </w:rPr>
        <w:t>ПО ОХРАНЕ ОКРУЖАЮЩЕЙ СРЕДЫ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CD5A83">
        <w:rPr>
          <w:rFonts w:ascii="Times New Roman" w:hAnsi="Times New Roman"/>
          <w:b/>
          <w:iCs/>
          <w:sz w:val="28"/>
          <w:szCs w:val="28"/>
        </w:rPr>
        <w:t xml:space="preserve">НА ТЕРРИТОРИИ </w:t>
      </w:r>
      <w:r w:rsidR="00647583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CD5A83">
        <w:rPr>
          <w:rFonts w:ascii="Times New Roman" w:hAnsi="Times New Roman"/>
          <w:b/>
          <w:iCs/>
          <w:sz w:val="28"/>
          <w:szCs w:val="28"/>
        </w:rPr>
        <w:t>ЧИСТОПОЛЬСКОГО СЕЛЬСОВЕТ</w:t>
      </w:r>
      <w:r w:rsidR="00385F0F">
        <w:rPr>
          <w:rFonts w:ascii="Times New Roman" w:hAnsi="Times New Roman"/>
          <w:b/>
          <w:iCs/>
          <w:sz w:val="28"/>
          <w:szCs w:val="28"/>
        </w:rPr>
        <w:t>А</w:t>
      </w:r>
    </w:p>
    <w:p w:rsidR="00416EDF" w:rsidRPr="00913FC9" w:rsidRDefault="00416EDF" w:rsidP="00416EDF">
      <w:pPr>
        <w:pStyle w:val="ConsPlusNormal"/>
        <w:ind w:right="-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16EDF" w:rsidRPr="007012A3" w:rsidRDefault="00416EDF" w:rsidP="00416EDF">
      <w:pPr>
        <w:pStyle w:val="ConsPlusNormal"/>
        <w:ind w:right="-1"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31"/>
      <w:bookmarkEnd w:id="0"/>
      <w:r w:rsidRPr="007012A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16EDF" w:rsidRPr="00913FC9" w:rsidRDefault="00416EDF" w:rsidP="00416EDF">
      <w:pPr>
        <w:pStyle w:val="ConsPlusNormal"/>
        <w:ind w:right="-1"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16EDF" w:rsidRPr="00962DB5" w:rsidRDefault="00416EDF" w:rsidP="00416EDF">
      <w:pPr>
        <w:pStyle w:val="ConsPlusNormal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3FC9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 xml:space="preserve">1.1. Общественный </w:t>
      </w:r>
      <w:r w:rsidRPr="00913FC9">
        <w:rPr>
          <w:rFonts w:ascii="Times New Roman" w:hAnsi="Times New Roman" w:cs="Times New Roman"/>
          <w:bCs/>
          <w:sz w:val="28"/>
          <w:szCs w:val="28"/>
        </w:rPr>
        <w:t xml:space="preserve">совет </w:t>
      </w:r>
      <w:r w:rsidRPr="00913FC9">
        <w:rPr>
          <w:rFonts w:ascii="Times New Roman" w:hAnsi="Times New Roman"/>
          <w:iCs/>
          <w:sz w:val="28"/>
          <w:szCs w:val="28"/>
        </w:rPr>
        <w:t>по охране окружающей среды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962DB5">
        <w:rPr>
          <w:rFonts w:ascii="Times New Roman" w:hAnsi="Times New Roman" w:cs="Times New Roman"/>
          <w:sz w:val="28"/>
          <w:szCs w:val="28"/>
        </w:rPr>
        <w:t xml:space="preserve">в </w:t>
      </w:r>
      <w:r w:rsidR="00CD5A83">
        <w:rPr>
          <w:rFonts w:ascii="Times New Roman" w:hAnsi="Times New Roman" w:cs="Times New Roman"/>
          <w:sz w:val="28"/>
          <w:szCs w:val="28"/>
        </w:rPr>
        <w:t>Чистопольском сельсовете</w:t>
      </w:r>
      <w:r w:rsidRPr="00962DB5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 xml:space="preserve"> (далее - Совет) является постоянно действующим</w:t>
      </w:r>
      <w:r w:rsidRPr="00913FC9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 xml:space="preserve"> </w:t>
      </w:r>
      <w:r w:rsidRPr="00913FC9">
        <w:rPr>
          <w:rFonts w:ascii="Times New Roman" w:hAnsi="Times New Roman" w:cs="Times New Roman"/>
          <w:sz w:val="28"/>
          <w:szCs w:val="28"/>
        </w:rPr>
        <w:t xml:space="preserve">совещательным органом, действующим </w:t>
      </w:r>
      <w:r w:rsidRPr="00F06412">
        <w:rPr>
          <w:rFonts w:ascii="Times New Roman" w:hAnsi="Times New Roman" w:cs="Times New Roman"/>
          <w:sz w:val="28"/>
          <w:szCs w:val="28"/>
        </w:rPr>
        <w:t>на постоянной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DB5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CD5A83">
        <w:rPr>
          <w:rFonts w:ascii="Times New Roman" w:hAnsi="Times New Roman"/>
          <w:sz w:val="28"/>
          <w:szCs w:val="28"/>
        </w:rPr>
        <w:t>Чистопольского сельсовета</w:t>
      </w:r>
      <w:r w:rsidRPr="00962DB5">
        <w:rPr>
          <w:rFonts w:ascii="Times New Roman" w:hAnsi="Times New Roman" w:cs="Times New Roman"/>
          <w:sz w:val="28"/>
          <w:szCs w:val="28"/>
        </w:rPr>
        <w:t>.</w:t>
      </w:r>
    </w:p>
    <w:p w:rsidR="00416EDF" w:rsidRPr="00913FC9" w:rsidRDefault="00416EDF" w:rsidP="00416EDF">
      <w:pPr>
        <w:pStyle w:val="ConsPlusNormal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913FC9">
        <w:rPr>
          <w:rFonts w:ascii="Times New Roman" w:hAnsi="Times New Roman" w:cs="Times New Roman"/>
          <w:sz w:val="28"/>
          <w:szCs w:val="28"/>
        </w:rPr>
        <w:t>. В своей деятельности Совет руководствуется Конституцией Российской Федерации, законами Российской Федерации и Красноярского края, настоящим Положением.</w:t>
      </w:r>
    </w:p>
    <w:p w:rsidR="00416EDF" w:rsidRDefault="00416EDF" w:rsidP="00416EDF">
      <w:pPr>
        <w:pStyle w:val="ConsPlusNormal"/>
        <w:ind w:right="-1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1" w:name="Par46"/>
      <w:bookmarkEnd w:id="1"/>
    </w:p>
    <w:p w:rsidR="00416EDF" w:rsidRPr="00EE19C4" w:rsidRDefault="00416EDF" w:rsidP="00416EDF">
      <w:pPr>
        <w:pStyle w:val="ConsPlusNormal"/>
        <w:ind w:right="-1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E19C4">
        <w:rPr>
          <w:rFonts w:ascii="Times New Roman" w:hAnsi="Times New Roman" w:cs="Times New Roman"/>
          <w:caps/>
          <w:sz w:val="28"/>
          <w:szCs w:val="28"/>
        </w:rPr>
        <w:t xml:space="preserve">2. Задачи Совета </w:t>
      </w:r>
    </w:p>
    <w:p w:rsidR="00416EDF" w:rsidRPr="00EE19C4" w:rsidRDefault="00416EDF" w:rsidP="00416EDF">
      <w:pPr>
        <w:pStyle w:val="ConsPlusNormal"/>
        <w:ind w:right="-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16EDF" w:rsidRDefault="00416EDF" w:rsidP="00416EDF">
      <w:pPr>
        <w:pStyle w:val="ConsPlusNormal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3FC9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Подготовка</w:t>
      </w:r>
      <w:r w:rsidRPr="00D35FBD">
        <w:rPr>
          <w:rFonts w:ascii="Times New Roman" w:hAnsi="Times New Roman" w:cs="Times New Roman"/>
          <w:sz w:val="28"/>
          <w:szCs w:val="28"/>
        </w:rPr>
        <w:t xml:space="preserve"> и </w:t>
      </w:r>
      <w:r w:rsidRPr="00D35FBD">
        <w:rPr>
          <w:rFonts w:ascii="Times New Roman" w:hAnsi="Times New Roman" w:cs="Times New Roman"/>
          <w:iCs/>
          <w:sz w:val="28"/>
          <w:szCs w:val="28"/>
        </w:rPr>
        <w:t>рассмотрени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 w:rsidRPr="00D35FB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5FBD">
        <w:rPr>
          <w:rFonts w:ascii="Times New Roman" w:hAnsi="Times New Roman" w:cs="Times New Roman"/>
          <w:sz w:val="28"/>
          <w:szCs w:val="28"/>
        </w:rPr>
        <w:t>предложений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FBD">
        <w:rPr>
          <w:rFonts w:ascii="Times New Roman" w:hAnsi="Times New Roman" w:cs="Times New Roman"/>
          <w:sz w:val="28"/>
          <w:szCs w:val="28"/>
        </w:rPr>
        <w:t xml:space="preserve">охране окружающей среды на территории </w:t>
      </w:r>
      <w:r w:rsidR="00F00DCC">
        <w:rPr>
          <w:rFonts w:ascii="Times New Roman" w:hAnsi="Times New Roman" w:cs="Times New Roman"/>
          <w:sz w:val="28"/>
          <w:szCs w:val="28"/>
        </w:rPr>
        <w:t>Чистопольского сельсовета</w:t>
      </w:r>
      <w:r w:rsidRPr="00D35FBD">
        <w:rPr>
          <w:rFonts w:ascii="Times New Roman" w:hAnsi="Times New Roman" w:cs="Times New Roman"/>
          <w:sz w:val="28"/>
          <w:szCs w:val="28"/>
        </w:rPr>
        <w:t>, в том числе рассмотрения вопросов, связанных с размещением опасных производственных объектов, указанных в пункте 5 статьи 8 Закона</w:t>
      </w:r>
      <w:r>
        <w:rPr>
          <w:rFonts w:ascii="Times New Roman" w:hAnsi="Times New Roman" w:cs="Times New Roman"/>
          <w:sz w:val="28"/>
          <w:szCs w:val="28"/>
        </w:rPr>
        <w:t xml:space="preserve"> края от 20.09.2013 № 5-1597 «Об экологической безопасности и охране окружающей среды»</w:t>
      </w:r>
      <w:r w:rsidRPr="00D35FBD">
        <w:rPr>
          <w:rFonts w:ascii="Times New Roman" w:hAnsi="Times New Roman" w:cs="Times New Roman"/>
          <w:sz w:val="28"/>
          <w:szCs w:val="28"/>
        </w:rPr>
        <w:t>, их капитальным ремонтом, модернизацией, включая изменение технологии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6EDF" w:rsidRPr="00962DB5" w:rsidRDefault="00416EDF" w:rsidP="00416EDF">
      <w:pPr>
        <w:pStyle w:val="ConsPlusNormal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 Подготовка предложений </w:t>
      </w:r>
      <w:r w:rsidRPr="00EE19C4">
        <w:rPr>
          <w:rFonts w:ascii="Times New Roman" w:hAnsi="Times New Roman" w:cs="Times New Roman"/>
          <w:iCs/>
          <w:sz w:val="28"/>
          <w:szCs w:val="28"/>
        </w:rPr>
        <w:t xml:space="preserve">по </w:t>
      </w:r>
      <w:r w:rsidRPr="00EE19C4">
        <w:rPr>
          <w:rFonts w:ascii="Times New Roman" w:hAnsi="Times New Roman" w:cs="Times New Roman"/>
          <w:sz w:val="28"/>
          <w:szCs w:val="28"/>
        </w:rPr>
        <w:t xml:space="preserve"> взаимодействию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DCC">
        <w:rPr>
          <w:rFonts w:ascii="Times New Roman" w:hAnsi="Times New Roman" w:cs="Times New Roman"/>
          <w:sz w:val="28"/>
          <w:szCs w:val="28"/>
        </w:rPr>
        <w:t>Чистопольского сельсовета</w:t>
      </w:r>
      <w:r w:rsidRPr="00EE19C4">
        <w:rPr>
          <w:rFonts w:ascii="Times New Roman" w:hAnsi="Times New Roman" w:cs="Times New Roman"/>
          <w:sz w:val="28"/>
          <w:szCs w:val="28"/>
        </w:rPr>
        <w:t xml:space="preserve">, общественных и экспертных объединений, органов государственной власти края, органов государственной власти Российской Федерации  и </w:t>
      </w:r>
      <w:r w:rsidRPr="00962DB5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F00DCC">
        <w:rPr>
          <w:rFonts w:ascii="Times New Roman" w:hAnsi="Times New Roman" w:cs="Times New Roman"/>
          <w:sz w:val="28"/>
          <w:szCs w:val="28"/>
        </w:rPr>
        <w:t xml:space="preserve">Чистопольского сельсовета </w:t>
      </w:r>
      <w:r w:rsidR="000D04D9">
        <w:rPr>
          <w:rFonts w:ascii="Times New Roman" w:hAnsi="Times New Roman" w:cs="Times New Roman"/>
          <w:iCs/>
          <w:sz w:val="28"/>
          <w:szCs w:val="28"/>
        </w:rPr>
        <w:t>Балахтинского</w:t>
      </w:r>
      <w:r w:rsidR="00F00DCC">
        <w:rPr>
          <w:rFonts w:ascii="Times New Roman" w:hAnsi="Times New Roman" w:cs="Times New Roman"/>
          <w:iCs/>
          <w:sz w:val="28"/>
          <w:szCs w:val="28"/>
        </w:rPr>
        <w:t xml:space="preserve"> рай</w:t>
      </w:r>
      <w:r>
        <w:rPr>
          <w:rFonts w:ascii="Times New Roman" w:hAnsi="Times New Roman" w:cs="Times New Roman"/>
          <w:iCs/>
          <w:sz w:val="28"/>
          <w:szCs w:val="28"/>
        </w:rPr>
        <w:t>она</w:t>
      </w:r>
      <w:r w:rsidRPr="00962D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EDF" w:rsidRPr="00B75E8C" w:rsidRDefault="00416EDF" w:rsidP="00416EDF">
      <w:pPr>
        <w:pStyle w:val="ConsPlusNormal"/>
        <w:ind w:right="-1" w:firstLine="851"/>
        <w:jc w:val="both"/>
        <w:rPr>
          <w:caps/>
          <w:sz w:val="28"/>
          <w:szCs w:val="28"/>
        </w:rPr>
      </w:pPr>
    </w:p>
    <w:p w:rsidR="00416EDF" w:rsidRPr="00B75E8C" w:rsidRDefault="00416EDF" w:rsidP="00416EDF">
      <w:pPr>
        <w:pStyle w:val="ConsPlusNormal"/>
        <w:ind w:right="-1" w:firstLine="851"/>
        <w:jc w:val="center"/>
        <w:outlineLvl w:val="1"/>
        <w:rPr>
          <w:rFonts w:ascii="Times New Roman" w:hAnsi="Times New Roman" w:cs="Times New Roman"/>
          <w:caps/>
          <w:sz w:val="28"/>
          <w:szCs w:val="28"/>
        </w:rPr>
      </w:pPr>
      <w:bookmarkStart w:id="2" w:name="Par66"/>
      <w:bookmarkEnd w:id="2"/>
      <w:r w:rsidRPr="00B75E8C">
        <w:rPr>
          <w:rFonts w:ascii="Times New Roman" w:hAnsi="Times New Roman" w:cs="Times New Roman"/>
          <w:caps/>
          <w:sz w:val="28"/>
          <w:szCs w:val="28"/>
        </w:rPr>
        <w:t xml:space="preserve">3. Порядок </w:t>
      </w:r>
      <w:r>
        <w:rPr>
          <w:rFonts w:ascii="Times New Roman" w:hAnsi="Times New Roman" w:cs="Times New Roman"/>
          <w:caps/>
          <w:sz w:val="28"/>
          <w:szCs w:val="28"/>
        </w:rPr>
        <w:t>ФОРМИРОВАНИЯ</w:t>
      </w:r>
      <w:r w:rsidRPr="00B75E8C">
        <w:rPr>
          <w:rFonts w:ascii="Times New Roman" w:hAnsi="Times New Roman" w:cs="Times New Roman"/>
          <w:caps/>
          <w:sz w:val="28"/>
          <w:szCs w:val="28"/>
        </w:rPr>
        <w:t xml:space="preserve">  совета</w:t>
      </w:r>
    </w:p>
    <w:p w:rsidR="00416EDF" w:rsidRPr="00962DB5" w:rsidRDefault="00416EDF" w:rsidP="00416EDF">
      <w:pPr>
        <w:pStyle w:val="ConsPlusNormal"/>
        <w:ind w:right="-1" w:firstLine="851"/>
        <w:jc w:val="center"/>
        <w:rPr>
          <w:sz w:val="28"/>
          <w:szCs w:val="28"/>
        </w:rPr>
      </w:pPr>
    </w:p>
    <w:p w:rsidR="00416EDF" w:rsidRPr="00962DB5" w:rsidRDefault="00416EDF" w:rsidP="00416EDF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62DB5">
        <w:rPr>
          <w:rFonts w:ascii="Times New Roman" w:hAnsi="Times New Roman" w:cs="Times New Roman"/>
          <w:sz w:val="28"/>
          <w:szCs w:val="28"/>
        </w:rPr>
        <w:t xml:space="preserve">3.1. Персональный состав Совета утверждается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F00DCC">
        <w:rPr>
          <w:rFonts w:ascii="Times New Roman" w:hAnsi="Times New Roman" w:cs="Times New Roman"/>
          <w:sz w:val="28"/>
          <w:szCs w:val="28"/>
        </w:rPr>
        <w:t>Чистопольского сельсовета</w:t>
      </w:r>
      <w:r w:rsidRPr="00962DB5">
        <w:rPr>
          <w:rFonts w:ascii="Times New Roman" w:hAnsi="Times New Roman" w:cs="Times New Roman"/>
          <w:sz w:val="28"/>
          <w:szCs w:val="28"/>
        </w:rPr>
        <w:t>.</w:t>
      </w:r>
    </w:p>
    <w:p w:rsidR="00416EDF" w:rsidRDefault="00416EDF" w:rsidP="00416EDF">
      <w:pPr>
        <w:pStyle w:val="ConsPlusNormal"/>
        <w:ind w:right="-1"/>
        <w:jc w:val="both"/>
        <w:rPr>
          <w:rFonts w:ascii="Times New Roman" w:hAnsi="Times New Roman"/>
          <w:sz w:val="28"/>
          <w:szCs w:val="28"/>
        </w:rPr>
      </w:pPr>
      <w:r w:rsidRPr="00B75E8C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B75E8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состав Совета могут включаться  включаются:</w:t>
      </w:r>
    </w:p>
    <w:p w:rsidR="00F00DCC" w:rsidRDefault="00F00DCC" w:rsidP="00416EDF">
      <w:pPr>
        <w:pStyle w:val="ConsPlusNormal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депутаты Чистопольского сельского Совета депутатов;</w:t>
      </w:r>
    </w:p>
    <w:p w:rsidR="00416EDF" w:rsidRDefault="00416EDF" w:rsidP="00416E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депутаты </w:t>
      </w:r>
      <w:r w:rsidR="000D04D9">
        <w:rPr>
          <w:sz w:val="28"/>
          <w:szCs w:val="28"/>
        </w:rPr>
        <w:t>Балахтинского</w:t>
      </w:r>
      <w:r>
        <w:rPr>
          <w:sz w:val="28"/>
          <w:szCs w:val="28"/>
        </w:rPr>
        <w:t xml:space="preserve"> районного Совета депутатов;</w:t>
      </w:r>
    </w:p>
    <w:p w:rsidR="00416EDF" w:rsidRDefault="00416EDF" w:rsidP="00416E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депутаты Законодательного Собрания края, избранные по одномандатным (двухмандатным) избирательным округам, территории которых включают в себя территорию </w:t>
      </w:r>
      <w:r w:rsidR="000D04D9">
        <w:rPr>
          <w:sz w:val="28"/>
          <w:szCs w:val="28"/>
        </w:rPr>
        <w:t>Балахтинского</w:t>
      </w:r>
      <w:r>
        <w:rPr>
          <w:sz w:val="28"/>
          <w:szCs w:val="28"/>
        </w:rPr>
        <w:t xml:space="preserve"> района;</w:t>
      </w:r>
    </w:p>
    <w:p w:rsidR="00416EDF" w:rsidRDefault="00416EDF" w:rsidP="00416E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депутаты, избранные по единому краевому избирательному округу, включенные в общекраевую часть краевого списка кандидатов либо в соответствующую региональную группу краевого списка кандидатов;</w:t>
      </w:r>
    </w:p>
    <w:p w:rsidR="00F00DCC" w:rsidRDefault="00F00DCC" w:rsidP="00416E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администрации  Балахтинского района;</w:t>
      </w:r>
    </w:p>
    <w:p w:rsidR="00416EDF" w:rsidRDefault="00416EDF" w:rsidP="00416E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представители администрации </w:t>
      </w:r>
      <w:r w:rsidR="00F00DCC">
        <w:rPr>
          <w:sz w:val="28"/>
          <w:szCs w:val="28"/>
        </w:rPr>
        <w:t>Чистопольского сельсовета</w:t>
      </w:r>
      <w:r>
        <w:rPr>
          <w:sz w:val="28"/>
          <w:szCs w:val="28"/>
        </w:rPr>
        <w:t>;</w:t>
      </w:r>
    </w:p>
    <w:p w:rsidR="00416EDF" w:rsidRDefault="00416EDF" w:rsidP="00416E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представители общественных организаций, в том числе организаций по защите окружающей среды, представители органов здравоохранения, надзорных (контролирующих) органов, специалисты в области промышленной безопасности, специалисты в области экологической безопасности. </w:t>
      </w:r>
    </w:p>
    <w:p w:rsidR="00416EDF" w:rsidRDefault="00416EDF" w:rsidP="00416E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 Число представителей общественных организаций должно составлять не менее половины состава Совета.</w:t>
      </w:r>
    </w:p>
    <w:p w:rsidR="00416EDF" w:rsidRPr="00962DB5" w:rsidRDefault="00416EDF" w:rsidP="00416EDF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13FC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13FC9">
        <w:rPr>
          <w:rFonts w:ascii="Times New Roman" w:hAnsi="Times New Roman" w:cs="Times New Roman"/>
          <w:sz w:val="28"/>
          <w:szCs w:val="28"/>
        </w:rPr>
        <w:t xml:space="preserve">. Предложения о кандидатурах в состав Совета вносятся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F00DCC">
        <w:rPr>
          <w:rFonts w:ascii="Times New Roman" w:hAnsi="Times New Roman"/>
          <w:sz w:val="28"/>
          <w:szCs w:val="28"/>
        </w:rPr>
        <w:t>Чистопольского сельсовета</w:t>
      </w:r>
      <w:r w:rsidRPr="00962D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6EDF" w:rsidRPr="00962DB5" w:rsidRDefault="00416EDF" w:rsidP="00416EDF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62DB5">
        <w:rPr>
          <w:rFonts w:ascii="Times New Roman" w:hAnsi="Times New Roman" w:cs="Times New Roman"/>
          <w:sz w:val="28"/>
          <w:szCs w:val="28"/>
        </w:rPr>
        <w:t xml:space="preserve">3.5. Председателем Совета является руководитель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F00DCC">
        <w:rPr>
          <w:rFonts w:ascii="Times New Roman" w:hAnsi="Times New Roman"/>
          <w:sz w:val="28"/>
          <w:szCs w:val="28"/>
        </w:rPr>
        <w:t>Чистопольского сельсовета</w:t>
      </w:r>
      <w:r w:rsidRPr="00962DB5">
        <w:rPr>
          <w:rFonts w:ascii="Times New Roman" w:hAnsi="Times New Roman" w:cs="Times New Roman"/>
          <w:sz w:val="28"/>
          <w:szCs w:val="28"/>
        </w:rPr>
        <w:t>.</w:t>
      </w:r>
    </w:p>
    <w:p w:rsidR="00416EDF" w:rsidRPr="00962DB5" w:rsidRDefault="00416EDF" w:rsidP="00416EDF">
      <w:pPr>
        <w:pStyle w:val="ConsPlusNormal"/>
        <w:tabs>
          <w:tab w:val="left" w:pos="720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62DB5">
        <w:rPr>
          <w:rFonts w:ascii="Times New Roman" w:hAnsi="Times New Roman" w:cs="Times New Roman"/>
          <w:sz w:val="28"/>
          <w:szCs w:val="28"/>
        </w:rPr>
        <w:t>3.6. Предложения о кандидатурах в состав Совета вправе представлять:</w:t>
      </w:r>
    </w:p>
    <w:p w:rsidR="00416EDF" w:rsidRPr="00962DB5" w:rsidRDefault="00416EDF" w:rsidP="00416EDF">
      <w:pPr>
        <w:pStyle w:val="ConsPlusNormal"/>
        <w:tabs>
          <w:tab w:val="left" w:pos="720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62DB5">
        <w:rPr>
          <w:rFonts w:ascii="Times New Roman" w:hAnsi="Times New Roman" w:cs="Times New Roman"/>
          <w:sz w:val="28"/>
          <w:szCs w:val="28"/>
        </w:rPr>
        <w:t>Законодательное Собрание края;</w:t>
      </w:r>
    </w:p>
    <w:p w:rsidR="00416EDF" w:rsidRPr="00962DB5" w:rsidRDefault="00416EDF" w:rsidP="00416EDF">
      <w:pPr>
        <w:pStyle w:val="ConsPlusNormal"/>
        <w:tabs>
          <w:tab w:val="left" w:pos="720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62DB5">
        <w:rPr>
          <w:rFonts w:ascii="Times New Roman" w:hAnsi="Times New Roman" w:cs="Times New Roman"/>
          <w:sz w:val="28"/>
          <w:szCs w:val="28"/>
        </w:rPr>
        <w:t xml:space="preserve">региональные отделения политических партий, зарегистрированных  в крае, включивших соответствующего кандидата </w:t>
      </w:r>
      <w:r w:rsidRPr="00962DB5">
        <w:rPr>
          <w:rFonts w:ascii="Times New Roman" w:hAnsi="Times New Roman"/>
          <w:iCs/>
          <w:sz w:val="28"/>
          <w:szCs w:val="28"/>
        </w:rPr>
        <w:t>в общекраевую часть краевого списка кандидатов либо в соответствующую региональную группу краевого списка кандидатов</w:t>
      </w:r>
      <w:r w:rsidRPr="00962DB5">
        <w:rPr>
          <w:rFonts w:ascii="Times New Roman" w:hAnsi="Times New Roman" w:cs="Times New Roman"/>
          <w:sz w:val="28"/>
          <w:szCs w:val="28"/>
        </w:rPr>
        <w:t xml:space="preserve"> по выборам депутатов Законодательного Собрания края; </w:t>
      </w:r>
    </w:p>
    <w:p w:rsidR="00416EDF" w:rsidRDefault="00327F84" w:rsidP="00416EDF">
      <w:pPr>
        <w:pStyle w:val="ConsPlusNormal"/>
        <w:tabs>
          <w:tab w:val="left" w:pos="720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Балахтинский</w:t>
      </w:r>
      <w:r w:rsidR="00416EDF">
        <w:rPr>
          <w:rFonts w:ascii="Times New Roman" w:hAnsi="Times New Roman"/>
          <w:sz w:val="28"/>
          <w:szCs w:val="28"/>
        </w:rPr>
        <w:t xml:space="preserve"> районный Совет депутатов</w:t>
      </w:r>
      <w:r w:rsidR="00416EDF" w:rsidRPr="00962DB5">
        <w:rPr>
          <w:rFonts w:ascii="Times New Roman" w:hAnsi="Times New Roman" w:cs="Times New Roman"/>
          <w:sz w:val="28"/>
          <w:szCs w:val="28"/>
        </w:rPr>
        <w:t xml:space="preserve"> и </w:t>
      </w:r>
      <w:r w:rsidR="00416EDF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Балахтинского</w:t>
      </w:r>
      <w:r w:rsidR="00416EDF">
        <w:rPr>
          <w:rFonts w:ascii="Times New Roman" w:hAnsi="Times New Roman"/>
          <w:sz w:val="28"/>
          <w:szCs w:val="28"/>
        </w:rPr>
        <w:t xml:space="preserve"> района</w:t>
      </w:r>
      <w:r w:rsidR="00416EDF" w:rsidRPr="00962DB5">
        <w:rPr>
          <w:rFonts w:ascii="Times New Roman" w:hAnsi="Times New Roman" w:cs="Times New Roman"/>
          <w:sz w:val="28"/>
          <w:szCs w:val="28"/>
        </w:rPr>
        <w:t>;</w:t>
      </w:r>
    </w:p>
    <w:p w:rsidR="0036599F" w:rsidRPr="00962DB5" w:rsidRDefault="0036599F" w:rsidP="00416EDF">
      <w:pPr>
        <w:pStyle w:val="ConsPlusNormal"/>
        <w:tabs>
          <w:tab w:val="left" w:pos="720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Чистопольский сельский Совет депутатов и администрация Чистопольского сельсовета;</w:t>
      </w:r>
    </w:p>
    <w:p w:rsidR="00416EDF" w:rsidRPr="00962DB5" w:rsidRDefault="00416EDF" w:rsidP="00416EDF">
      <w:pPr>
        <w:pStyle w:val="ConsPlusNormal"/>
        <w:tabs>
          <w:tab w:val="left" w:pos="720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62DB5">
        <w:rPr>
          <w:rFonts w:ascii="Times New Roman" w:hAnsi="Times New Roman" w:cs="Times New Roman"/>
          <w:sz w:val="28"/>
          <w:szCs w:val="28"/>
        </w:rPr>
        <w:t>органы исполнительной власти края;</w:t>
      </w:r>
    </w:p>
    <w:p w:rsidR="00416EDF" w:rsidRPr="00954E68" w:rsidRDefault="00416EDF" w:rsidP="00416EDF">
      <w:pPr>
        <w:pStyle w:val="ConsPlusNormal"/>
        <w:tabs>
          <w:tab w:val="left" w:pos="720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962DB5"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Pr="00962DB5">
        <w:rPr>
          <w:rFonts w:ascii="Times New Roman" w:hAnsi="Times New Roman"/>
          <w:sz w:val="28"/>
          <w:szCs w:val="28"/>
        </w:rPr>
        <w:t>организации, в том числе организации по защите окружающей среды, представители органов здравоохранения, надзорных (</w:t>
      </w:r>
      <w:r w:rsidRPr="00954E68">
        <w:rPr>
          <w:rFonts w:ascii="Times New Roman" w:hAnsi="Times New Roman"/>
          <w:sz w:val="28"/>
          <w:szCs w:val="28"/>
        </w:rPr>
        <w:t>контролирующих) органов.</w:t>
      </w:r>
    </w:p>
    <w:p w:rsidR="00416EDF" w:rsidRPr="00954E68" w:rsidRDefault="00416EDF" w:rsidP="00416EDF">
      <w:pPr>
        <w:pStyle w:val="ConsPlusNormal"/>
        <w:tabs>
          <w:tab w:val="left" w:pos="720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54E68">
        <w:rPr>
          <w:rFonts w:ascii="Times New Roman" w:hAnsi="Times New Roman" w:cs="Times New Roman"/>
          <w:sz w:val="28"/>
          <w:szCs w:val="28"/>
        </w:rPr>
        <w:t>3.7. Члены Совета осуществляют свою деятельность на добровольной и безвозмездной основе в порядке, предусмотренном настоящим Положением.</w:t>
      </w:r>
    </w:p>
    <w:p w:rsidR="00416EDF" w:rsidRPr="00962DB5" w:rsidRDefault="00416EDF" w:rsidP="00416EDF">
      <w:pPr>
        <w:pStyle w:val="ConsPlusNormal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4E68">
        <w:rPr>
          <w:rFonts w:ascii="Times New Roman" w:hAnsi="Times New Roman" w:cs="Times New Roman"/>
          <w:sz w:val="28"/>
          <w:szCs w:val="28"/>
        </w:rPr>
        <w:t>3.8. С инициативой</w:t>
      </w:r>
      <w:r w:rsidRPr="00962DB5">
        <w:rPr>
          <w:rFonts w:ascii="Times New Roman" w:hAnsi="Times New Roman" w:cs="Times New Roman"/>
          <w:sz w:val="28"/>
          <w:szCs w:val="28"/>
        </w:rPr>
        <w:t xml:space="preserve"> об исключении члена Совета из его состава могут выходить члены Совета на основании личного заявления о выходе из состава членов Совета, а также органы, внесшие  кандидатуру члена  Совета.</w:t>
      </w:r>
    </w:p>
    <w:p w:rsidR="00416EDF" w:rsidRPr="00962DB5" w:rsidRDefault="00416EDF" w:rsidP="00416E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2DB5">
        <w:rPr>
          <w:sz w:val="28"/>
          <w:szCs w:val="28"/>
        </w:rPr>
        <w:t>3.9. Полномочия члена Совета прекращаются в случае:</w:t>
      </w:r>
    </w:p>
    <w:p w:rsidR="00416EDF" w:rsidRPr="00962DB5" w:rsidRDefault="00416EDF" w:rsidP="00416E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2DB5">
        <w:rPr>
          <w:sz w:val="28"/>
          <w:szCs w:val="28"/>
        </w:rPr>
        <w:t>подачи им заявления о выходе из состава Совета;</w:t>
      </w:r>
    </w:p>
    <w:p w:rsidR="00416EDF" w:rsidRPr="00962DB5" w:rsidRDefault="00416EDF" w:rsidP="00416E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2DB5">
        <w:rPr>
          <w:sz w:val="28"/>
          <w:szCs w:val="28"/>
        </w:rPr>
        <w:t>публичного заявления в средствах массовой информации о выходе из состава Совета;</w:t>
      </w:r>
    </w:p>
    <w:p w:rsidR="00416EDF" w:rsidRPr="00962DB5" w:rsidRDefault="00416EDF" w:rsidP="00416E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2DB5">
        <w:rPr>
          <w:sz w:val="28"/>
          <w:szCs w:val="28"/>
        </w:rPr>
        <w:t>неспособности его по состоянию здоровья и иным причинам участвовать в работе Совета;</w:t>
      </w:r>
    </w:p>
    <w:p w:rsidR="00416EDF" w:rsidRPr="00962DB5" w:rsidRDefault="00416EDF" w:rsidP="00416E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2DB5">
        <w:rPr>
          <w:sz w:val="28"/>
          <w:szCs w:val="28"/>
        </w:rPr>
        <w:t>вступления в законную силу вынесенного в отношении его обвинительного приговора суда;</w:t>
      </w:r>
    </w:p>
    <w:p w:rsidR="00416EDF" w:rsidRPr="00962DB5" w:rsidRDefault="00416EDF" w:rsidP="00416E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2DB5">
        <w:rPr>
          <w:sz w:val="28"/>
          <w:szCs w:val="28"/>
        </w:rPr>
        <w:t>признания его недееспособным, безвестно отсутствующим или умершим на основании решения суда, вступившего в законную силу.</w:t>
      </w:r>
    </w:p>
    <w:p w:rsidR="00416EDF" w:rsidRPr="00962DB5" w:rsidRDefault="00416EDF" w:rsidP="00416E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2DB5">
        <w:rPr>
          <w:sz w:val="28"/>
          <w:szCs w:val="28"/>
        </w:rPr>
        <w:t>В случае пропуска членом Совета трех и более заседаний председатель Совета может внести предложение об исключении указанного лица из состава Совета.</w:t>
      </w:r>
    </w:p>
    <w:p w:rsidR="00416EDF" w:rsidRPr="00962DB5" w:rsidRDefault="00416EDF" w:rsidP="00416EDF">
      <w:pPr>
        <w:pStyle w:val="ConsPlusNormal"/>
        <w:ind w:right="-1" w:firstLine="851"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  <w:bookmarkStart w:id="3" w:name="Par87"/>
      <w:bookmarkEnd w:id="3"/>
    </w:p>
    <w:p w:rsidR="00416EDF" w:rsidRPr="00962DB5" w:rsidRDefault="00416EDF" w:rsidP="00416EDF">
      <w:pPr>
        <w:pStyle w:val="ConsPlusNormal"/>
        <w:ind w:right="-1"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2DB5">
        <w:rPr>
          <w:rFonts w:ascii="Times New Roman" w:hAnsi="Times New Roman" w:cs="Times New Roman"/>
          <w:sz w:val="28"/>
          <w:szCs w:val="28"/>
        </w:rPr>
        <w:t>4. ПРАВА СОВЕТА</w:t>
      </w:r>
    </w:p>
    <w:p w:rsidR="00416EDF" w:rsidRPr="00962DB5" w:rsidRDefault="00416EDF" w:rsidP="00416EDF">
      <w:pPr>
        <w:pStyle w:val="ConsPlusNormal"/>
        <w:ind w:right="-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16EDF" w:rsidRPr="00962DB5" w:rsidRDefault="00416EDF" w:rsidP="00416EDF">
      <w:pPr>
        <w:pStyle w:val="ConsPlusNormal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2DB5">
        <w:rPr>
          <w:rFonts w:ascii="Times New Roman" w:hAnsi="Times New Roman" w:cs="Times New Roman"/>
          <w:sz w:val="28"/>
          <w:szCs w:val="28"/>
        </w:rPr>
        <w:t>4.1. Совет имеет право:</w:t>
      </w:r>
    </w:p>
    <w:p w:rsidR="00416EDF" w:rsidRPr="00962DB5" w:rsidRDefault="00416EDF" w:rsidP="00416EDF">
      <w:pPr>
        <w:pStyle w:val="ConsPlusNormal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2DB5">
        <w:rPr>
          <w:rFonts w:ascii="Times New Roman" w:hAnsi="Times New Roman"/>
          <w:sz w:val="28"/>
          <w:szCs w:val="28"/>
        </w:rPr>
        <w:lastRenderedPageBreak/>
        <w:t>обращаться в органы государственной власти Российской Федерации, органы государственной власти края, органы местного самоуправления, иные организации о получении своевременной, полной и достоверной информации о состоянии окружающей среды, о мерах по ее охране, об обстоятельствах и о фактах хозяйственной и иной деятельности, создающих угрозу окружающей среде, жизни, здоровью и имуществу граждан на территории</w:t>
      </w:r>
      <w:r w:rsidR="0036599F">
        <w:rPr>
          <w:rFonts w:ascii="Times New Roman" w:hAnsi="Times New Roman"/>
          <w:sz w:val="28"/>
          <w:szCs w:val="28"/>
        </w:rPr>
        <w:t xml:space="preserve"> Чистопольского сельсовета </w:t>
      </w:r>
      <w:r w:rsidRPr="00962DB5">
        <w:rPr>
          <w:rFonts w:ascii="Times New Roman" w:hAnsi="Times New Roman"/>
          <w:sz w:val="28"/>
          <w:szCs w:val="28"/>
        </w:rPr>
        <w:t xml:space="preserve"> </w:t>
      </w:r>
      <w:r w:rsidR="00327F84">
        <w:rPr>
          <w:rFonts w:ascii="Times New Roman" w:hAnsi="Times New Roman"/>
          <w:sz w:val="28"/>
          <w:szCs w:val="28"/>
        </w:rPr>
        <w:t>Балахтинского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962DB5">
        <w:rPr>
          <w:rFonts w:ascii="Times New Roman" w:hAnsi="Times New Roman"/>
          <w:sz w:val="28"/>
          <w:szCs w:val="28"/>
        </w:rPr>
        <w:t>;</w:t>
      </w:r>
    </w:p>
    <w:p w:rsidR="00416EDF" w:rsidRPr="00962DB5" w:rsidRDefault="00416EDF" w:rsidP="00416EDF">
      <w:pPr>
        <w:pStyle w:val="ConsPlusNormal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962DB5">
        <w:rPr>
          <w:rFonts w:ascii="Times New Roman" w:hAnsi="Times New Roman"/>
          <w:sz w:val="28"/>
          <w:szCs w:val="28"/>
        </w:rPr>
        <w:t>приглашать на свои заседания представителей органов государственной власти Российской Федерации, органов государственной власти края, органов местного самоуправления, научных и иных организаций для обсуждения вопросов, входящих в их компетенцию и касающихся их деятельности, а также  специалистов (экспертов) в области промышленной и экологической безопасности, не являющихся членами  Совета;</w:t>
      </w:r>
    </w:p>
    <w:p w:rsidR="00416EDF" w:rsidRPr="00962DB5" w:rsidRDefault="00416EDF" w:rsidP="00416EDF">
      <w:pPr>
        <w:pStyle w:val="ConsPlusNormal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962DB5">
        <w:rPr>
          <w:rFonts w:ascii="Times New Roman" w:hAnsi="Times New Roman"/>
          <w:sz w:val="28"/>
          <w:szCs w:val="28"/>
        </w:rPr>
        <w:t xml:space="preserve">принимать решения </w:t>
      </w:r>
      <w:r>
        <w:rPr>
          <w:rFonts w:ascii="Times New Roman" w:hAnsi="Times New Roman"/>
          <w:sz w:val="28"/>
          <w:szCs w:val="28"/>
        </w:rPr>
        <w:t>(заключения) (далее – Решение)</w:t>
      </w:r>
      <w:r w:rsidRPr="00962DB5">
        <w:rPr>
          <w:rFonts w:ascii="Times New Roman" w:hAnsi="Times New Roman"/>
          <w:sz w:val="28"/>
          <w:szCs w:val="28"/>
        </w:rPr>
        <w:t xml:space="preserve"> рекомендательного характера для органов местного самоуправления</w:t>
      </w:r>
      <w:r w:rsidR="004102FD">
        <w:rPr>
          <w:rFonts w:ascii="Times New Roman" w:hAnsi="Times New Roman"/>
          <w:sz w:val="28"/>
          <w:szCs w:val="28"/>
        </w:rPr>
        <w:t xml:space="preserve"> Чистопольского сельсовета</w:t>
      </w:r>
      <w:r w:rsidRPr="00962DB5">
        <w:rPr>
          <w:rFonts w:ascii="Times New Roman" w:hAnsi="Times New Roman"/>
          <w:sz w:val="28"/>
          <w:szCs w:val="28"/>
        </w:rPr>
        <w:t xml:space="preserve"> </w:t>
      </w:r>
      <w:r w:rsidR="00327F84">
        <w:rPr>
          <w:rFonts w:ascii="Times New Roman" w:hAnsi="Times New Roman"/>
          <w:sz w:val="28"/>
          <w:szCs w:val="28"/>
        </w:rPr>
        <w:t>Балахтинского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962DB5">
        <w:rPr>
          <w:rFonts w:ascii="Times New Roman" w:hAnsi="Times New Roman"/>
          <w:sz w:val="28"/>
          <w:szCs w:val="28"/>
        </w:rPr>
        <w:t>, органов государственной власти Российской Федерации, органов государственной власти края, иных организаций и должностных лиц  (по вопросам, вытекающим из задач Совета</w:t>
      </w:r>
      <w:r>
        <w:rPr>
          <w:rFonts w:ascii="Times New Roman" w:hAnsi="Times New Roman"/>
          <w:sz w:val="28"/>
          <w:szCs w:val="28"/>
        </w:rPr>
        <w:t>)</w:t>
      </w:r>
      <w:r w:rsidRPr="00962DB5">
        <w:rPr>
          <w:rFonts w:ascii="Times New Roman" w:hAnsi="Times New Roman"/>
          <w:sz w:val="28"/>
          <w:szCs w:val="28"/>
        </w:rPr>
        <w:t>;</w:t>
      </w:r>
    </w:p>
    <w:p w:rsidR="00416EDF" w:rsidRPr="00962DB5" w:rsidRDefault="00416EDF" w:rsidP="00416EDF">
      <w:pPr>
        <w:pStyle w:val="ConsPlusNormal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2DB5">
        <w:rPr>
          <w:rFonts w:ascii="Times New Roman" w:hAnsi="Times New Roman" w:cs="Times New Roman"/>
          <w:sz w:val="28"/>
          <w:szCs w:val="28"/>
        </w:rPr>
        <w:t xml:space="preserve">свободно распространять информацию о своей деятельности в средствах массовой информации и среди жителей </w:t>
      </w:r>
      <w:r w:rsidR="0036599F">
        <w:rPr>
          <w:rFonts w:ascii="Times New Roman" w:hAnsi="Times New Roman" w:cs="Times New Roman"/>
          <w:sz w:val="28"/>
          <w:szCs w:val="28"/>
        </w:rPr>
        <w:t xml:space="preserve">Чистопольского сельсовета </w:t>
      </w:r>
      <w:r w:rsidR="00327F84">
        <w:rPr>
          <w:rFonts w:ascii="Times New Roman" w:hAnsi="Times New Roman" w:cs="Times New Roman"/>
          <w:sz w:val="28"/>
          <w:szCs w:val="28"/>
        </w:rPr>
        <w:t>Балахтинского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962DB5">
        <w:rPr>
          <w:rFonts w:ascii="Times New Roman" w:hAnsi="Times New Roman" w:cs="Times New Roman"/>
          <w:sz w:val="28"/>
          <w:szCs w:val="28"/>
        </w:rPr>
        <w:t>.</w:t>
      </w:r>
    </w:p>
    <w:p w:rsidR="00416EDF" w:rsidRPr="00962DB5" w:rsidRDefault="00416EDF" w:rsidP="00416EDF">
      <w:pPr>
        <w:pStyle w:val="ConsPlusNormal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6EDF" w:rsidRPr="00A02A9B" w:rsidRDefault="00416EDF" w:rsidP="00416EDF">
      <w:pPr>
        <w:pStyle w:val="ConsPlusNormal"/>
        <w:ind w:right="-1"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99"/>
      <w:bookmarkEnd w:id="4"/>
      <w:r w:rsidRPr="00A02A9B">
        <w:rPr>
          <w:rFonts w:ascii="Times New Roman" w:hAnsi="Times New Roman" w:cs="Times New Roman"/>
          <w:sz w:val="28"/>
          <w:szCs w:val="28"/>
        </w:rPr>
        <w:t>5. ПОРЯДОК ОРГАНИЗАЦИИ  ДЕЯТЕЛЬНОСТИ СОВЕТА</w:t>
      </w:r>
    </w:p>
    <w:p w:rsidR="00416EDF" w:rsidRPr="00962DB5" w:rsidRDefault="00416EDF" w:rsidP="00416EDF">
      <w:pPr>
        <w:pStyle w:val="ConsPlusNormal"/>
        <w:ind w:right="-1"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16EDF" w:rsidRPr="00962DB5" w:rsidRDefault="00416EDF" w:rsidP="00416EDF">
      <w:pPr>
        <w:pStyle w:val="ConsPlusNormal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2DB5">
        <w:rPr>
          <w:rFonts w:ascii="Times New Roman" w:hAnsi="Times New Roman" w:cs="Times New Roman"/>
          <w:sz w:val="28"/>
          <w:szCs w:val="28"/>
        </w:rPr>
        <w:t>5.1. Руководство деятельностью Совета осуществляет председатель Совета. В период его отсутствия либо по его поручению   руководство  Советом осуществляет его заместитель.</w:t>
      </w:r>
    </w:p>
    <w:p w:rsidR="00416EDF" w:rsidRPr="00962DB5" w:rsidRDefault="00416EDF" w:rsidP="00416EDF">
      <w:pPr>
        <w:pStyle w:val="ConsPlusNormal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2DB5">
        <w:rPr>
          <w:rFonts w:ascii="Times New Roman" w:hAnsi="Times New Roman" w:cs="Times New Roman"/>
          <w:sz w:val="28"/>
          <w:szCs w:val="28"/>
        </w:rPr>
        <w:t>5.2.  Председатель Совета:</w:t>
      </w:r>
    </w:p>
    <w:p w:rsidR="00416EDF" w:rsidRPr="00962DB5" w:rsidRDefault="00416EDF" w:rsidP="00416EDF">
      <w:pPr>
        <w:pStyle w:val="ConsPlusNormal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2DB5">
        <w:rPr>
          <w:rFonts w:ascii="Times New Roman" w:hAnsi="Times New Roman" w:cs="Times New Roman"/>
          <w:sz w:val="28"/>
          <w:szCs w:val="28"/>
        </w:rPr>
        <w:t>осуществляет общее руководство деятельностью Совета;</w:t>
      </w:r>
    </w:p>
    <w:p w:rsidR="00416EDF" w:rsidRPr="00962DB5" w:rsidRDefault="00416EDF" w:rsidP="00416EDF">
      <w:pPr>
        <w:pStyle w:val="ConsPlusNormal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2DB5">
        <w:rPr>
          <w:rFonts w:ascii="Times New Roman" w:hAnsi="Times New Roman" w:cs="Times New Roman"/>
          <w:sz w:val="28"/>
          <w:szCs w:val="28"/>
        </w:rPr>
        <w:t>организует планирование работы Совета;</w:t>
      </w:r>
    </w:p>
    <w:p w:rsidR="00416EDF" w:rsidRPr="00962DB5" w:rsidRDefault="00416EDF" w:rsidP="00416EDF">
      <w:pPr>
        <w:pStyle w:val="ConsPlusNormal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2DB5">
        <w:rPr>
          <w:rFonts w:ascii="Times New Roman" w:hAnsi="Times New Roman" w:cs="Times New Roman"/>
          <w:sz w:val="28"/>
          <w:szCs w:val="28"/>
        </w:rPr>
        <w:t>ведет заседания Совета;</w:t>
      </w:r>
    </w:p>
    <w:p w:rsidR="00416EDF" w:rsidRPr="00962DB5" w:rsidRDefault="00416EDF" w:rsidP="00416EDF">
      <w:pPr>
        <w:pStyle w:val="ConsPlusNormal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2DB5">
        <w:rPr>
          <w:rFonts w:ascii="Times New Roman" w:hAnsi="Times New Roman" w:cs="Times New Roman"/>
          <w:sz w:val="28"/>
          <w:szCs w:val="28"/>
        </w:rPr>
        <w:t>от имени Совета представляет информацию о деятельности Совета, в том числе в средствах массовой информации;</w:t>
      </w:r>
    </w:p>
    <w:p w:rsidR="00416EDF" w:rsidRPr="00962DB5" w:rsidRDefault="00416EDF" w:rsidP="00416EDF">
      <w:pPr>
        <w:pStyle w:val="ConsPlusNormal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2DB5">
        <w:rPr>
          <w:rFonts w:ascii="Times New Roman" w:hAnsi="Times New Roman" w:cs="Times New Roman"/>
          <w:sz w:val="28"/>
          <w:szCs w:val="28"/>
        </w:rPr>
        <w:t>подписывает протоколы заседаний Совета;</w:t>
      </w:r>
    </w:p>
    <w:p w:rsidR="00416EDF" w:rsidRPr="00962DB5" w:rsidRDefault="00416EDF" w:rsidP="00416EDF">
      <w:pPr>
        <w:pStyle w:val="ConsPlusNormal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2DB5">
        <w:rPr>
          <w:rFonts w:ascii="Times New Roman" w:hAnsi="Times New Roman" w:cs="Times New Roman"/>
          <w:sz w:val="28"/>
          <w:szCs w:val="28"/>
        </w:rPr>
        <w:t>определяет очередность и порядок рассмотрения вопросов на заседаниях Совета;</w:t>
      </w:r>
    </w:p>
    <w:p w:rsidR="00416EDF" w:rsidRPr="00962DB5" w:rsidRDefault="00416EDF" w:rsidP="00416EDF">
      <w:pPr>
        <w:pStyle w:val="ConsPlusNormal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2DB5">
        <w:rPr>
          <w:rFonts w:ascii="Times New Roman" w:hAnsi="Times New Roman" w:cs="Times New Roman"/>
          <w:sz w:val="28"/>
          <w:szCs w:val="28"/>
        </w:rPr>
        <w:t>принимает решения по спорным вопросам, возникшим в рамках работы 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6EDF" w:rsidRPr="00962DB5" w:rsidRDefault="00416EDF" w:rsidP="00416EDF">
      <w:pPr>
        <w:pStyle w:val="ConsPlusNormal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2DB5">
        <w:rPr>
          <w:rFonts w:ascii="Times New Roman" w:hAnsi="Times New Roman" w:cs="Times New Roman"/>
          <w:sz w:val="28"/>
          <w:szCs w:val="28"/>
        </w:rPr>
        <w:t>5.3. Секретарь Совета:</w:t>
      </w:r>
    </w:p>
    <w:p w:rsidR="00416EDF" w:rsidRPr="00962DB5" w:rsidRDefault="00416EDF" w:rsidP="00416EDF">
      <w:pPr>
        <w:pStyle w:val="ConsPlusNormal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2DB5">
        <w:rPr>
          <w:rFonts w:ascii="Times New Roman" w:hAnsi="Times New Roman" w:cs="Times New Roman"/>
          <w:sz w:val="28"/>
          <w:szCs w:val="28"/>
        </w:rPr>
        <w:t>по поручению председателя Совета своевременно уведомляет членов Совета о предстоящих заседаниях и рассматриваемых на них вопросах;</w:t>
      </w:r>
    </w:p>
    <w:p w:rsidR="00416EDF" w:rsidRPr="00962DB5" w:rsidRDefault="00416EDF" w:rsidP="00416EDF">
      <w:pPr>
        <w:pStyle w:val="ConsPlusNormal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2DB5">
        <w:rPr>
          <w:rFonts w:ascii="Times New Roman" w:hAnsi="Times New Roman" w:cs="Times New Roman"/>
          <w:sz w:val="28"/>
          <w:szCs w:val="28"/>
        </w:rPr>
        <w:t>ведет протокол заседаний Совета;</w:t>
      </w:r>
    </w:p>
    <w:p w:rsidR="00416EDF" w:rsidRPr="00962DB5" w:rsidRDefault="00416EDF" w:rsidP="00416EDF">
      <w:pPr>
        <w:pStyle w:val="ConsPlusNormal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2DB5">
        <w:rPr>
          <w:rFonts w:ascii="Times New Roman" w:hAnsi="Times New Roman" w:cs="Times New Roman"/>
          <w:sz w:val="28"/>
          <w:szCs w:val="28"/>
        </w:rPr>
        <w:t>совместно с председателем Совета подписывает протокол заседаний Совета;</w:t>
      </w:r>
    </w:p>
    <w:p w:rsidR="00E15657" w:rsidRDefault="00416EDF" w:rsidP="00857932">
      <w:pPr>
        <w:pStyle w:val="ConsPlusNormal"/>
        <w:ind w:right="-1" w:firstLine="851"/>
        <w:rPr>
          <w:rFonts w:ascii="Times New Roman" w:hAnsi="Times New Roman"/>
          <w:iCs/>
          <w:sz w:val="28"/>
          <w:szCs w:val="28"/>
        </w:rPr>
      </w:pPr>
      <w:r w:rsidRPr="00962DB5">
        <w:rPr>
          <w:rFonts w:ascii="Times New Roman" w:hAnsi="Times New Roman" w:cs="Times New Roman"/>
          <w:sz w:val="28"/>
          <w:szCs w:val="28"/>
        </w:rPr>
        <w:t>направляет р</w:t>
      </w:r>
      <w:r w:rsidRPr="00962DB5">
        <w:rPr>
          <w:rFonts w:ascii="Times New Roman" w:hAnsi="Times New Roman"/>
          <w:sz w:val="28"/>
          <w:szCs w:val="28"/>
        </w:rPr>
        <w:t>ешения  С</w:t>
      </w:r>
      <w:r w:rsidRPr="00962DB5">
        <w:rPr>
          <w:rFonts w:ascii="Times New Roman" w:hAnsi="Times New Roman"/>
          <w:bCs/>
          <w:sz w:val="28"/>
          <w:szCs w:val="28"/>
        </w:rPr>
        <w:t xml:space="preserve">овета для </w:t>
      </w:r>
      <w:r w:rsidRPr="00962DB5">
        <w:rPr>
          <w:rFonts w:ascii="Times New Roman" w:hAnsi="Times New Roman"/>
          <w:sz w:val="28"/>
          <w:szCs w:val="28"/>
        </w:rPr>
        <w:t xml:space="preserve">опубликования в </w:t>
      </w:r>
      <w:r w:rsidR="00E15657">
        <w:rPr>
          <w:rFonts w:ascii="Times New Roman" w:hAnsi="Times New Roman"/>
          <w:sz w:val="28"/>
          <w:szCs w:val="28"/>
        </w:rPr>
        <w:t>газету «</w:t>
      </w:r>
      <w:r w:rsidR="004102FD">
        <w:rPr>
          <w:rFonts w:ascii="Times New Roman" w:hAnsi="Times New Roman"/>
          <w:sz w:val="28"/>
          <w:szCs w:val="28"/>
        </w:rPr>
        <w:t>Чистопольс</w:t>
      </w:r>
      <w:r w:rsidR="00857932">
        <w:rPr>
          <w:rFonts w:ascii="Times New Roman" w:hAnsi="Times New Roman"/>
          <w:sz w:val="28"/>
          <w:szCs w:val="28"/>
        </w:rPr>
        <w:t>-</w:t>
      </w:r>
      <w:r w:rsidR="004102FD">
        <w:rPr>
          <w:rFonts w:ascii="Times New Roman" w:hAnsi="Times New Roman"/>
          <w:sz w:val="28"/>
          <w:szCs w:val="28"/>
        </w:rPr>
        <w:t xml:space="preserve">кие </w:t>
      </w:r>
      <w:r w:rsidR="00857932">
        <w:rPr>
          <w:rFonts w:ascii="Times New Roman" w:hAnsi="Times New Roman"/>
          <w:sz w:val="28"/>
          <w:szCs w:val="28"/>
        </w:rPr>
        <w:t xml:space="preserve">  </w:t>
      </w:r>
      <w:r w:rsidR="004102FD">
        <w:rPr>
          <w:rFonts w:ascii="Times New Roman" w:hAnsi="Times New Roman"/>
          <w:sz w:val="28"/>
          <w:szCs w:val="28"/>
        </w:rPr>
        <w:t>Вести</w:t>
      </w:r>
      <w:r w:rsidR="00E15657">
        <w:rPr>
          <w:rFonts w:ascii="Times New Roman" w:hAnsi="Times New Roman"/>
          <w:sz w:val="28"/>
          <w:szCs w:val="28"/>
        </w:rPr>
        <w:t>»</w:t>
      </w:r>
      <w:r w:rsidRPr="00962DB5">
        <w:rPr>
          <w:rFonts w:ascii="Times New Roman" w:hAnsi="Times New Roman"/>
          <w:sz w:val="28"/>
          <w:szCs w:val="28"/>
        </w:rPr>
        <w:t xml:space="preserve">, и </w:t>
      </w:r>
      <w:r w:rsidR="00E15657">
        <w:rPr>
          <w:rFonts w:ascii="Times New Roman" w:hAnsi="Times New Roman"/>
          <w:iCs/>
          <w:sz w:val="28"/>
          <w:szCs w:val="28"/>
        </w:rPr>
        <w:t>размещает</w:t>
      </w:r>
      <w:r w:rsidRPr="00962DB5">
        <w:rPr>
          <w:rFonts w:ascii="Times New Roman" w:hAnsi="Times New Roman"/>
          <w:iCs/>
          <w:sz w:val="28"/>
          <w:szCs w:val="28"/>
        </w:rPr>
        <w:t xml:space="preserve"> в информационно-телекоммуникационной сети Интернет на официальном </w:t>
      </w:r>
      <w:r w:rsidR="00E15657">
        <w:rPr>
          <w:rFonts w:ascii="Times New Roman" w:hAnsi="Times New Roman"/>
          <w:iCs/>
          <w:sz w:val="28"/>
          <w:szCs w:val="28"/>
        </w:rPr>
        <w:t>сайте</w:t>
      </w:r>
      <w:r>
        <w:rPr>
          <w:rFonts w:ascii="Times New Roman" w:hAnsi="Times New Roman"/>
          <w:iCs/>
          <w:sz w:val="28"/>
          <w:szCs w:val="28"/>
        </w:rPr>
        <w:t xml:space="preserve">  </w:t>
      </w:r>
      <w:r w:rsidR="004102FD">
        <w:rPr>
          <w:rFonts w:ascii="Times New Roman" w:hAnsi="Times New Roman"/>
          <w:iCs/>
          <w:sz w:val="28"/>
          <w:szCs w:val="28"/>
        </w:rPr>
        <w:t>Чистопольского сельсовета</w:t>
      </w:r>
      <w:r w:rsidR="00857932" w:rsidRPr="00857932">
        <w:rPr>
          <w:rFonts w:ascii="Times New Roman" w:hAnsi="Times New Roman"/>
          <w:iCs/>
          <w:sz w:val="28"/>
          <w:szCs w:val="28"/>
        </w:rPr>
        <w:t xml:space="preserve"> </w:t>
      </w:r>
      <w:r w:rsidR="00857932" w:rsidRPr="009A4268">
        <w:rPr>
          <w:rFonts w:ascii="Times New Roman" w:hAnsi="Times New Roman"/>
          <w:iCs/>
          <w:sz w:val="28"/>
          <w:szCs w:val="28"/>
        </w:rPr>
        <w:t xml:space="preserve">(сети </w:t>
      </w:r>
      <w:r w:rsidR="00857932">
        <w:rPr>
          <w:rFonts w:ascii="Times New Roman" w:hAnsi="Times New Roman"/>
          <w:iCs/>
          <w:sz w:val="28"/>
          <w:szCs w:val="28"/>
        </w:rPr>
        <w:t>«</w:t>
      </w:r>
      <w:r w:rsidR="00857932" w:rsidRPr="009A4268">
        <w:rPr>
          <w:rFonts w:ascii="Times New Roman" w:hAnsi="Times New Roman"/>
          <w:iCs/>
          <w:sz w:val="28"/>
          <w:szCs w:val="28"/>
        </w:rPr>
        <w:t>Интернет</w:t>
      </w:r>
      <w:r w:rsidR="00857932">
        <w:rPr>
          <w:rFonts w:ascii="Times New Roman" w:hAnsi="Times New Roman"/>
          <w:iCs/>
          <w:sz w:val="28"/>
          <w:szCs w:val="28"/>
        </w:rPr>
        <w:t>»</w:t>
      </w:r>
      <w:r w:rsidR="00857932" w:rsidRPr="009A4268">
        <w:rPr>
          <w:rFonts w:ascii="Times New Roman" w:hAnsi="Times New Roman"/>
          <w:iCs/>
          <w:sz w:val="28"/>
          <w:szCs w:val="28"/>
        </w:rPr>
        <w:t xml:space="preserve">) </w:t>
      </w:r>
      <w:r w:rsidR="00857932" w:rsidRPr="009A4268">
        <w:rPr>
          <w:rFonts w:ascii="Times New Roman" w:hAnsi="Times New Roman"/>
          <w:iCs/>
          <w:sz w:val="28"/>
          <w:szCs w:val="28"/>
        </w:rPr>
        <w:lastRenderedPageBreak/>
        <w:t>- www.</w:t>
      </w:r>
      <w:r w:rsidR="00857932">
        <w:rPr>
          <w:rFonts w:ascii="Times New Roman" w:hAnsi="Times New Roman"/>
          <w:iCs/>
          <w:sz w:val="28"/>
          <w:szCs w:val="28"/>
        </w:rPr>
        <w:t>сhistoepo</w:t>
      </w:r>
      <w:r w:rsidR="00857932">
        <w:rPr>
          <w:rFonts w:ascii="Times New Roman" w:hAnsi="Times New Roman"/>
          <w:iCs/>
          <w:sz w:val="28"/>
          <w:szCs w:val="28"/>
          <w:lang w:val="en-US"/>
        </w:rPr>
        <w:t>le</w:t>
      </w:r>
      <w:r w:rsidR="00857932" w:rsidRPr="006A0832">
        <w:rPr>
          <w:rFonts w:ascii="Times New Roman" w:hAnsi="Times New Roman"/>
          <w:iCs/>
          <w:sz w:val="28"/>
          <w:szCs w:val="28"/>
        </w:rPr>
        <w:t>.</w:t>
      </w:r>
      <w:r w:rsidR="00857932">
        <w:rPr>
          <w:rFonts w:ascii="Times New Roman" w:hAnsi="Times New Roman"/>
          <w:iCs/>
          <w:sz w:val="28"/>
          <w:szCs w:val="28"/>
          <w:lang w:val="en-US"/>
        </w:rPr>
        <w:t>admonline</w:t>
      </w:r>
      <w:r w:rsidR="00857932" w:rsidRPr="009A4268">
        <w:rPr>
          <w:rFonts w:ascii="Times New Roman" w:hAnsi="Times New Roman"/>
          <w:iCs/>
          <w:sz w:val="28"/>
          <w:szCs w:val="28"/>
        </w:rPr>
        <w:t>.ru</w:t>
      </w:r>
    </w:p>
    <w:p w:rsidR="00416EDF" w:rsidRPr="00962DB5" w:rsidRDefault="00416EDF" w:rsidP="00416EDF">
      <w:pPr>
        <w:pStyle w:val="ConsPlusNormal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2DB5">
        <w:rPr>
          <w:rFonts w:ascii="Times New Roman" w:hAnsi="Times New Roman" w:cs="Times New Roman"/>
          <w:sz w:val="28"/>
          <w:szCs w:val="28"/>
        </w:rPr>
        <w:t>5.4. Члены Совета имеют право:</w:t>
      </w:r>
    </w:p>
    <w:p w:rsidR="00416EDF" w:rsidRPr="00962DB5" w:rsidRDefault="00416EDF" w:rsidP="00416EDF">
      <w:pPr>
        <w:pStyle w:val="ConsPlusNormal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2DB5">
        <w:rPr>
          <w:rFonts w:ascii="Times New Roman" w:hAnsi="Times New Roman" w:cs="Times New Roman"/>
          <w:sz w:val="28"/>
          <w:szCs w:val="28"/>
        </w:rPr>
        <w:t>пользоваться всеми материалами, поступающими в Совет</w:t>
      </w:r>
      <w:r w:rsidR="00E15657">
        <w:rPr>
          <w:rFonts w:ascii="Times New Roman" w:hAnsi="Times New Roman" w:cs="Times New Roman"/>
          <w:sz w:val="28"/>
          <w:szCs w:val="28"/>
        </w:rPr>
        <w:t>е</w:t>
      </w:r>
      <w:r w:rsidRPr="00962DB5">
        <w:rPr>
          <w:rFonts w:ascii="Times New Roman" w:hAnsi="Times New Roman" w:cs="Times New Roman"/>
          <w:sz w:val="28"/>
          <w:szCs w:val="28"/>
        </w:rPr>
        <w:t>, делать  из них выписки;</w:t>
      </w:r>
    </w:p>
    <w:p w:rsidR="00416EDF" w:rsidRPr="00962DB5" w:rsidRDefault="00416EDF" w:rsidP="00416EDF">
      <w:pPr>
        <w:pStyle w:val="ConsPlusNormal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962DB5">
        <w:rPr>
          <w:rFonts w:ascii="Times New Roman" w:hAnsi="Times New Roman" w:cs="Times New Roman"/>
          <w:sz w:val="28"/>
          <w:szCs w:val="28"/>
        </w:rPr>
        <w:t xml:space="preserve">вносить предложения по взаимодействию с органами местного самоуправления </w:t>
      </w:r>
      <w:r w:rsidR="004102FD">
        <w:rPr>
          <w:rFonts w:ascii="Times New Roman" w:hAnsi="Times New Roman" w:cs="Times New Roman"/>
          <w:sz w:val="28"/>
          <w:szCs w:val="28"/>
        </w:rPr>
        <w:t>Чистопольского сельсовета</w:t>
      </w:r>
      <w:r w:rsidRPr="00962DB5">
        <w:rPr>
          <w:rFonts w:ascii="Times New Roman" w:hAnsi="Times New Roman" w:cs="Times New Roman"/>
          <w:sz w:val="28"/>
          <w:szCs w:val="28"/>
        </w:rPr>
        <w:t xml:space="preserve">,  </w:t>
      </w:r>
      <w:r w:rsidRPr="00962DB5">
        <w:rPr>
          <w:rFonts w:ascii="Times New Roman" w:hAnsi="Times New Roman"/>
          <w:sz w:val="28"/>
          <w:szCs w:val="28"/>
        </w:rPr>
        <w:t xml:space="preserve">органами государственной власти Российской Федерации, органами государственной власти края, иными организациями; </w:t>
      </w:r>
    </w:p>
    <w:p w:rsidR="00416EDF" w:rsidRPr="00962DB5" w:rsidRDefault="00416EDF" w:rsidP="00416EDF">
      <w:pPr>
        <w:pStyle w:val="ConsPlusNormal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2DB5">
        <w:rPr>
          <w:rFonts w:ascii="Times New Roman" w:hAnsi="Times New Roman" w:cs="Times New Roman"/>
          <w:sz w:val="28"/>
          <w:szCs w:val="28"/>
        </w:rPr>
        <w:t xml:space="preserve">присутствовать на собраниях и встречах жителей </w:t>
      </w:r>
      <w:r w:rsidR="004102FD">
        <w:rPr>
          <w:rFonts w:ascii="Times New Roman" w:hAnsi="Times New Roman" w:cs="Times New Roman"/>
          <w:sz w:val="28"/>
          <w:szCs w:val="28"/>
        </w:rPr>
        <w:t xml:space="preserve">Чистопольского сельсовета </w:t>
      </w:r>
      <w:r w:rsidRPr="00962DB5">
        <w:rPr>
          <w:rFonts w:ascii="Times New Roman" w:hAnsi="Times New Roman" w:cs="Times New Roman"/>
          <w:sz w:val="28"/>
          <w:szCs w:val="28"/>
        </w:rPr>
        <w:t xml:space="preserve"> с руководителями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02FD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962DB5">
        <w:rPr>
          <w:rFonts w:ascii="Times New Roman" w:hAnsi="Times New Roman" w:cs="Times New Roman"/>
          <w:sz w:val="28"/>
          <w:szCs w:val="28"/>
        </w:rPr>
        <w:t xml:space="preserve"> и депутатами </w:t>
      </w:r>
      <w:r w:rsidR="004102FD">
        <w:rPr>
          <w:rFonts w:ascii="Times New Roman" w:hAnsi="Times New Roman" w:cs="Times New Roman"/>
          <w:sz w:val="28"/>
          <w:szCs w:val="28"/>
        </w:rPr>
        <w:t>Чистопольского сельско</w:t>
      </w:r>
      <w:r>
        <w:rPr>
          <w:rFonts w:ascii="Times New Roman" w:hAnsi="Times New Roman"/>
          <w:sz w:val="28"/>
          <w:szCs w:val="28"/>
        </w:rPr>
        <w:t>го Совета депутатов</w:t>
      </w:r>
      <w:r w:rsidRPr="00962DB5">
        <w:rPr>
          <w:rFonts w:ascii="Times New Roman" w:hAnsi="Times New Roman" w:cs="Times New Roman"/>
          <w:sz w:val="28"/>
          <w:szCs w:val="28"/>
        </w:rPr>
        <w:t xml:space="preserve">  по полномочиям деятельности Совета;</w:t>
      </w:r>
    </w:p>
    <w:p w:rsidR="00416EDF" w:rsidRPr="00962DB5" w:rsidRDefault="00416EDF" w:rsidP="00416EDF">
      <w:pPr>
        <w:pStyle w:val="ConsPlusNormal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2DB5">
        <w:rPr>
          <w:rFonts w:ascii="Times New Roman" w:hAnsi="Times New Roman" w:cs="Times New Roman"/>
          <w:sz w:val="28"/>
          <w:szCs w:val="28"/>
        </w:rPr>
        <w:t xml:space="preserve">участвовать в подготовке предложений, решений Совета по вопросам, касающимся охраны окружающей среды, негативного воздействия на окружающую среду и другим вопросам деятельности Совета. </w:t>
      </w:r>
    </w:p>
    <w:p w:rsidR="00416EDF" w:rsidRPr="00962DB5" w:rsidRDefault="00416EDF" w:rsidP="00416EDF">
      <w:pPr>
        <w:pStyle w:val="ConsPlusNormal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2DB5">
        <w:rPr>
          <w:rFonts w:ascii="Times New Roman" w:hAnsi="Times New Roman" w:cs="Times New Roman"/>
          <w:sz w:val="28"/>
          <w:szCs w:val="28"/>
        </w:rPr>
        <w:t>5.5. Заседание Совета правомочно, если в его работе принимает участие более половины членов Совета.</w:t>
      </w:r>
    </w:p>
    <w:p w:rsidR="00416EDF" w:rsidRPr="00962DB5" w:rsidRDefault="00416EDF" w:rsidP="00416EDF">
      <w:pPr>
        <w:pStyle w:val="ConsPlusNormal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2DB5">
        <w:rPr>
          <w:rFonts w:ascii="Times New Roman" w:hAnsi="Times New Roman" w:cs="Times New Roman"/>
          <w:sz w:val="28"/>
          <w:szCs w:val="28"/>
        </w:rPr>
        <w:t>5.6. Решения  Совета принимаются открытым голосованием простым большинством голосов членов Совета от числа присутствующих на заседании членов Совета. При равенстве голосов решающим является голос председательствующего на заседании Совета.</w:t>
      </w:r>
    </w:p>
    <w:p w:rsidR="00416EDF" w:rsidRPr="00962DB5" w:rsidRDefault="00416EDF" w:rsidP="00416EDF">
      <w:pPr>
        <w:pStyle w:val="ConsPlusNormal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2DB5">
        <w:rPr>
          <w:rFonts w:ascii="Times New Roman" w:hAnsi="Times New Roman" w:cs="Times New Roman"/>
          <w:sz w:val="28"/>
          <w:szCs w:val="28"/>
        </w:rPr>
        <w:t xml:space="preserve">5.7. Решение  Совета оформляется протоколом. </w:t>
      </w:r>
      <w:r>
        <w:rPr>
          <w:rFonts w:ascii="Times New Roman" w:hAnsi="Times New Roman" w:cs="Times New Roman"/>
          <w:sz w:val="28"/>
          <w:szCs w:val="28"/>
        </w:rPr>
        <w:t>Чл</w:t>
      </w:r>
      <w:r w:rsidRPr="00962DB5">
        <w:rPr>
          <w:rFonts w:ascii="Times New Roman" w:hAnsi="Times New Roman" w:cs="Times New Roman"/>
          <w:sz w:val="28"/>
          <w:szCs w:val="28"/>
        </w:rPr>
        <w:t>ены  Совета, имеющие особое мнение по рассматриваемым  вопросам, вправе  выразить его  в письменной форме, после чего оно будет отражено в протоколе и приложено к нему.</w:t>
      </w:r>
    </w:p>
    <w:p w:rsidR="00416EDF" w:rsidRPr="00962DB5" w:rsidRDefault="00416EDF" w:rsidP="00416EDF">
      <w:pPr>
        <w:pStyle w:val="ConsPlusNormal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6EDF" w:rsidRPr="00962DB5" w:rsidRDefault="00416EDF" w:rsidP="00416EDF">
      <w:pPr>
        <w:pStyle w:val="ConsPlusNormal"/>
        <w:ind w:right="-1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62DB5">
        <w:rPr>
          <w:rFonts w:ascii="Times New Roman" w:hAnsi="Times New Roman" w:cs="Times New Roman"/>
          <w:sz w:val="28"/>
          <w:szCs w:val="28"/>
        </w:rPr>
        <w:t>6. ПРЕКРАЩЕНИЕ ДЕЯТЕЛЬНОСТИ СОВЕТА</w:t>
      </w:r>
    </w:p>
    <w:p w:rsidR="00416EDF" w:rsidRPr="00962DB5" w:rsidRDefault="00416EDF" w:rsidP="00416EDF">
      <w:pPr>
        <w:pStyle w:val="ConsPlusNormal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6EDF" w:rsidRPr="00962DB5" w:rsidRDefault="00416EDF" w:rsidP="00416EDF">
      <w:pPr>
        <w:pStyle w:val="ConsPlusNormal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2DB5">
        <w:rPr>
          <w:rFonts w:ascii="Times New Roman" w:hAnsi="Times New Roman" w:cs="Times New Roman"/>
          <w:sz w:val="28"/>
          <w:szCs w:val="28"/>
        </w:rPr>
        <w:t>6.1. Деятельность Совета может быть прекращена решением представительного органа муниципального образования.</w:t>
      </w:r>
    </w:p>
    <w:p w:rsidR="00416EDF" w:rsidRDefault="00416EDF" w:rsidP="00416EDF">
      <w:pPr>
        <w:pStyle w:val="ConsPlusNormal"/>
        <w:ind w:right="-1"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16EDF" w:rsidRPr="00962DB5" w:rsidRDefault="00416EDF" w:rsidP="00416EDF">
      <w:pPr>
        <w:pStyle w:val="ConsPlusNormal"/>
        <w:ind w:right="-1"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62DB5">
        <w:rPr>
          <w:rFonts w:ascii="Times New Roman" w:hAnsi="Times New Roman" w:cs="Times New Roman"/>
          <w:sz w:val="28"/>
          <w:szCs w:val="28"/>
        </w:rPr>
        <w:t>. ПОРЯДОК ИНФОРМИРОВАНИЯ О РАБОТЕ СОВЕТА</w:t>
      </w:r>
    </w:p>
    <w:p w:rsidR="00416EDF" w:rsidRPr="00962DB5" w:rsidRDefault="00416EDF" w:rsidP="00416EDF">
      <w:pPr>
        <w:pStyle w:val="ConsPlusNormal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6EDF" w:rsidRPr="00962DB5" w:rsidRDefault="00416EDF" w:rsidP="00416EDF">
      <w:pPr>
        <w:pStyle w:val="ConsPlusNormal"/>
        <w:ind w:right="-1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</w:t>
      </w:r>
      <w:r w:rsidRPr="00962DB5">
        <w:rPr>
          <w:rFonts w:ascii="Times New Roman" w:hAnsi="Times New Roman"/>
          <w:sz w:val="28"/>
          <w:szCs w:val="28"/>
        </w:rPr>
        <w:t>Решения С</w:t>
      </w:r>
      <w:r w:rsidRPr="00962DB5">
        <w:rPr>
          <w:rFonts w:ascii="Times New Roman" w:hAnsi="Times New Roman"/>
          <w:bCs/>
          <w:sz w:val="28"/>
          <w:szCs w:val="28"/>
        </w:rPr>
        <w:t xml:space="preserve">овета </w:t>
      </w:r>
      <w:r w:rsidRPr="00962DB5">
        <w:rPr>
          <w:rFonts w:ascii="Times New Roman" w:hAnsi="Times New Roman"/>
          <w:sz w:val="28"/>
          <w:szCs w:val="28"/>
        </w:rPr>
        <w:t xml:space="preserve">в течение пяти рабочих дней со дня их принятия </w:t>
      </w:r>
      <w:r w:rsidRPr="00962DB5">
        <w:rPr>
          <w:rFonts w:ascii="Times New Roman" w:hAnsi="Times New Roman"/>
          <w:bCs/>
          <w:sz w:val="28"/>
          <w:szCs w:val="28"/>
        </w:rPr>
        <w:t>должны быть:</w:t>
      </w:r>
    </w:p>
    <w:p w:rsidR="00416EDF" w:rsidRPr="00962DB5" w:rsidRDefault="00DB7101" w:rsidP="00416EDF">
      <w:pPr>
        <w:pStyle w:val="ConsPlusNormal"/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16EDF" w:rsidRPr="00962DB5">
        <w:rPr>
          <w:rFonts w:ascii="Times New Roman" w:hAnsi="Times New Roman"/>
          <w:sz w:val="28"/>
          <w:szCs w:val="28"/>
        </w:rPr>
        <w:t xml:space="preserve">опубликованы в </w:t>
      </w:r>
      <w:r>
        <w:rPr>
          <w:rFonts w:ascii="Times New Roman" w:hAnsi="Times New Roman"/>
          <w:sz w:val="28"/>
          <w:szCs w:val="28"/>
        </w:rPr>
        <w:t>газете «</w:t>
      </w:r>
      <w:r w:rsidR="004102FD">
        <w:rPr>
          <w:rFonts w:ascii="Times New Roman" w:hAnsi="Times New Roman"/>
          <w:sz w:val="28"/>
          <w:szCs w:val="28"/>
        </w:rPr>
        <w:t>Чистопольские Вести</w:t>
      </w:r>
      <w:r>
        <w:rPr>
          <w:rFonts w:ascii="Times New Roman" w:hAnsi="Times New Roman"/>
          <w:sz w:val="28"/>
          <w:szCs w:val="28"/>
        </w:rPr>
        <w:t>»</w:t>
      </w:r>
      <w:r w:rsidR="00416EDF" w:rsidRPr="00962DB5">
        <w:rPr>
          <w:rFonts w:ascii="Times New Roman" w:hAnsi="Times New Roman"/>
          <w:sz w:val="28"/>
          <w:szCs w:val="28"/>
        </w:rPr>
        <w:t>;</w:t>
      </w:r>
    </w:p>
    <w:p w:rsidR="00416EDF" w:rsidRPr="00962DB5" w:rsidRDefault="00DB7101" w:rsidP="00416EDF">
      <w:pPr>
        <w:pStyle w:val="ConsPlusNormal"/>
        <w:ind w:right="-1" w:firstLine="851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="00416EDF" w:rsidRPr="00962DB5">
        <w:rPr>
          <w:rFonts w:ascii="Times New Roman" w:hAnsi="Times New Roman"/>
          <w:iCs/>
          <w:sz w:val="28"/>
          <w:szCs w:val="28"/>
        </w:rPr>
        <w:t>размещены в сети Интернет на официальном</w:t>
      </w:r>
      <w:r w:rsidR="00416EDF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сайте</w:t>
      </w:r>
      <w:r w:rsidR="00416EDF">
        <w:rPr>
          <w:rFonts w:ascii="Times New Roman" w:hAnsi="Times New Roman"/>
          <w:iCs/>
          <w:sz w:val="28"/>
          <w:szCs w:val="28"/>
        </w:rPr>
        <w:t xml:space="preserve"> </w:t>
      </w:r>
      <w:r w:rsidR="00857932">
        <w:rPr>
          <w:rFonts w:ascii="Times New Roman" w:hAnsi="Times New Roman"/>
          <w:iCs/>
          <w:sz w:val="28"/>
          <w:szCs w:val="28"/>
        </w:rPr>
        <w:t xml:space="preserve"> </w:t>
      </w:r>
      <w:r w:rsidR="004102FD">
        <w:rPr>
          <w:rFonts w:ascii="Times New Roman" w:hAnsi="Times New Roman"/>
          <w:iCs/>
          <w:sz w:val="28"/>
          <w:szCs w:val="28"/>
        </w:rPr>
        <w:t xml:space="preserve"> </w:t>
      </w:r>
      <w:r w:rsidR="004102FD">
        <w:rPr>
          <w:rFonts w:ascii="Times New Roman" w:hAnsi="Times New Roman"/>
          <w:sz w:val="28"/>
          <w:szCs w:val="28"/>
        </w:rPr>
        <w:t xml:space="preserve"> Чистопольского сельсовета</w:t>
      </w:r>
      <w:r w:rsidR="00857932">
        <w:rPr>
          <w:rFonts w:ascii="Times New Roman" w:hAnsi="Times New Roman"/>
          <w:sz w:val="28"/>
          <w:szCs w:val="28"/>
        </w:rPr>
        <w:t>.</w:t>
      </w:r>
    </w:p>
    <w:p w:rsidR="00416EDF" w:rsidRDefault="00416EDF" w:rsidP="00924F2E">
      <w:pPr>
        <w:jc w:val="both"/>
        <w:rPr>
          <w:sz w:val="28"/>
          <w:szCs w:val="28"/>
        </w:rPr>
      </w:pPr>
    </w:p>
    <w:sectPr w:rsidR="00416EDF" w:rsidSect="007012A3">
      <w:headerReference w:type="even" r:id="rId7"/>
      <w:headerReference w:type="default" r:id="rId8"/>
      <w:pgSz w:w="11905" w:h="16837" w:code="9"/>
      <w:pgMar w:top="1021" w:right="851" w:bottom="567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BBE" w:rsidRDefault="006D4BBE">
      <w:r>
        <w:separator/>
      </w:r>
    </w:p>
  </w:endnote>
  <w:endnote w:type="continuationSeparator" w:id="1">
    <w:p w:rsidR="006D4BBE" w:rsidRDefault="006D4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BBE" w:rsidRDefault="006D4BBE">
      <w:r>
        <w:separator/>
      </w:r>
    </w:p>
  </w:footnote>
  <w:footnote w:type="continuationSeparator" w:id="1">
    <w:p w:rsidR="006D4BBE" w:rsidRDefault="006D4B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2A3" w:rsidRDefault="00894C28" w:rsidP="007012A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012A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012A3" w:rsidRDefault="007012A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583" w:rsidRDefault="00647583">
    <w:pPr>
      <w:pStyle w:val="a6"/>
    </w:pPr>
  </w:p>
  <w:p w:rsidR="00647583" w:rsidRDefault="00894C28" w:rsidP="00647583">
    <w:pPr>
      <w:pStyle w:val="a6"/>
      <w:framePr w:wrap="around" w:vAnchor="text" w:hAnchor="page" w:x="6241" w:y="71"/>
      <w:rPr>
        <w:rStyle w:val="a7"/>
      </w:rPr>
    </w:pPr>
    <w:r>
      <w:rPr>
        <w:rStyle w:val="a7"/>
      </w:rPr>
      <w:fldChar w:fldCharType="begin"/>
    </w:r>
    <w:r w:rsidR="0064758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A1514">
      <w:rPr>
        <w:rStyle w:val="a7"/>
        <w:noProof/>
      </w:rPr>
      <w:t>2</w:t>
    </w:r>
    <w:r>
      <w:rPr>
        <w:rStyle w:val="a7"/>
      </w:rPr>
      <w:fldChar w:fldCharType="end"/>
    </w:r>
  </w:p>
  <w:p w:rsidR="007012A3" w:rsidRDefault="007012A3">
    <w:pPr>
      <w:pStyle w:val="a6"/>
    </w:pPr>
  </w:p>
  <w:p w:rsidR="007012A3" w:rsidRDefault="007012A3" w:rsidP="00F00813">
    <w:pPr>
      <w:pStyle w:val="a6"/>
      <w:jc w:val="center"/>
      <w:rPr>
        <w:rStyle w:val="a7"/>
        <w:sz w:val="24"/>
        <w:szCs w:val="24"/>
      </w:rPr>
    </w:pPr>
  </w:p>
  <w:p w:rsidR="007012A3" w:rsidRDefault="007012A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upperRoman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>
    <w:nsid w:val="080E272C"/>
    <w:multiLevelType w:val="hybridMultilevel"/>
    <w:tmpl w:val="03DA3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D3637"/>
    <w:multiLevelType w:val="hybridMultilevel"/>
    <w:tmpl w:val="4F304768"/>
    <w:lvl w:ilvl="0" w:tplc="2056DA2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EF57338"/>
    <w:multiLevelType w:val="hybridMultilevel"/>
    <w:tmpl w:val="BB100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2F32A9"/>
    <w:multiLevelType w:val="hybridMultilevel"/>
    <w:tmpl w:val="7BA4C2E2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18C9117E"/>
    <w:multiLevelType w:val="hybridMultilevel"/>
    <w:tmpl w:val="F29E542A"/>
    <w:lvl w:ilvl="0" w:tplc="02221CDE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1AFE35A8"/>
    <w:multiLevelType w:val="hybridMultilevel"/>
    <w:tmpl w:val="325E8C62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25C235E0"/>
    <w:multiLevelType w:val="multilevel"/>
    <w:tmpl w:val="5156CE9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upperRoman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0">
    <w:nsid w:val="2CF14B3A"/>
    <w:multiLevelType w:val="multilevel"/>
    <w:tmpl w:val="7D1E845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upperRoman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1">
    <w:nsid w:val="39C15826"/>
    <w:multiLevelType w:val="multilevel"/>
    <w:tmpl w:val="C278F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AA21BCB"/>
    <w:multiLevelType w:val="hybridMultilevel"/>
    <w:tmpl w:val="CF7C6E0A"/>
    <w:lvl w:ilvl="0" w:tplc="A48CFB86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3B167A83"/>
    <w:multiLevelType w:val="hybridMultilevel"/>
    <w:tmpl w:val="8556AD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B27F3C"/>
    <w:multiLevelType w:val="hybridMultilevel"/>
    <w:tmpl w:val="C256177E"/>
    <w:lvl w:ilvl="0" w:tplc="D79640A8">
      <w:start w:val="1"/>
      <w:numFmt w:val="decimal"/>
      <w:lvlText w:val="%1.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43BD653C"/>
    <w:multiLevelType w:val="hybridMultilevel"/>
    <w:tmpl w:val="6172D52C"/>
    <w:lvl w:ilvl="0" w:tplc="E05CCF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4479109C"/>
    <w:multiLevelType w:val="hybridMultilevel"/>
    <w:tmpl w:val="97C00F74"/>
    <w:lvl w:ilvl="0" w:tplc="25C8F0A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59940CA8">
      <w:numFmt w:val="none"/>
      <w:lvlText w:val=""/>
      <w:lvlJc w:val="left"/>
      <w:pPr>
        <w:tabs>
          <w:tab w:val="num" w:pos="360"/>
        </w:tabs>
      </w:pPr>
    </w:lvl>
    <w:lvl w:ilvl="2" w:tplc="E33CF7AE">
      <w:numFmt w:val="none"/>
      <w:lvlText w:val=""/>
      <w:lvlJc w:val="left"/>
      <w:pPr>
        <w:tabs>
          <w:tab w:val="num" w:pos="360"/>
        </w:tabs>
      </w:pPr>
    </w:lvl>
    <w:lvl w:ilvl="3" w:tplc="5F50EE6E">
      <w:numFmt w:val="none"/>
      <w:lvlText w:val=""/>
      <w:lvlJc w:val="left"/>
      <w:pPr>
        <w:tabs>
          <w:tab w:val="num" w:pos="360"/>
        </w:tabs>
      </w:pPr>
    </w:lvl>
    <w:lvl w:ilvl="4" w:tplc="7132159A">
      <w:numFmt w:val="none"/>
      <w:lvlText w:val=""/>
      <w:lvlJc w:val="left"/>
      <w:pPr>
        <w:tabs>
          <w:tab w:val="num" w:pos="360"/>
        </w:tabs>
      </w:pPr>
    </w:lvl>
    <w:lvl w:ilvl="5" w:tplc="3B708F28">
      <w:numFmt w:val="none"/>
      <w:lvlText w:val=""/>
      <w:lvlJc w:val="left"/>
      <w:pPr>
        <w:tabs>
          <w:tab w:val="num" w:pos="360"/>
        </w:tabs>
      </w:pPr>
    </w:lvl>
    <w:lvl w:ilvl="6" w:tplc="60D09616">
      <w:numFmt w:val="none"/>
      <w:lvlText w:val=""/>
      <w:lvlJc w:val="left"/>
      <w:pPr>
        <w:tabs>
          <w:tab w:val="num" w:pos="360"/>
        </w:tabs>
      </w:pPr>
    </w:lvl>
    <w:lvl w:ilvl="7" w:tplc="623611EE">
      <w:numFmt w:val="none"/>
      <w:lvlText w:val=""/>
      <w:lvlJc w:val="left"/>
      <w:pPr>
        <w:tabs>
          <w:tab w:val="num" w:pos="360"/>
        </w:tabs>
      </w:pPr>
    </w:lvl>
    <w:lvl w:ilvl="8" w:tplc="481A7C9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9410292"/>
    <w:multiLevelType w:val="hybridMultilevel"/>
    <w:tmpl w:val="180020FE"/>
    <w:lvl w:ilvl="0" w:tplc="1BCEFF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5E1474C6"/>
    <w:multiLevelType w:val="singleLevel"/>
    <w:tmpl w:val="598CA39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62937F13"/>
    <w:multiLevelType w:val="hybridMultilevel"/>
    <w:tmpl w:val="C7800E60"/>
    <w:lvl w:ilvl="0" w:tplc="4EF69842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A8D6C68"/>
    <w:multiLevelType w:val="hybridMultilevel"/>
    <w:tmpl w:val="28AEE088"/>
    <w:lvl w:ilvl="0" w:tplc="3DB0D5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25FA3C58">
      <w:numFmt w:val="none"/>
      <w:lvlText w:val=""/>
      <w:lvlJc w:val="left"/>
      <w:pPr>
        <w:tabs>
          <w:tab w:val="num" w:pos="360"/>
        </w:tabs>
      </w:pPr>
    </w:lvl>
    <w:lvl w:ilvl="2" w:tplc="4704C9CC">
      <w:numFmt w:val="none"/>
      <w:lvlText w:val=""/>
      <w:lvlJc w:val="left"/>
      <w:pPr>
        <w:tabs>
          <w:tab w:val="num" w:pos="360"/>
        </w:tabs>
      </w:pPr>
    </w:lvl>
    <w:lvl w:ilvl="3" w:tplc="2F88D544">
      <w:numFmt w:val="none"/>
      <w:lvlText w:val=""/>
      <w:lvlJc w:val="left"/>
      <w:pPr>
        <w:tabs>
          <w:tab w:val="num" w:pos="360"/>
        </w:tabs>
      </w:pPr>
    </w:lvl>
    <w:lvl w:ilvl="4" w:tplc="0AEC6DE2">
      <w:numFmt w:val="none"/>
      <w:lvlText w:val=""/>
      <w:lvlJc w:val="left"/>
      <w:pPr>
        <w:tabs>
          <w:tab w:val="num" w:pos="360"/>
        </w:tabs>
      </w:pPr>
    </w:lvl>
    <w:lvl w:ilvl="5" w:tplc="F62C99DC">
      <w:numFmt w:val="none"/>
      <w:lvlText w:val=""/>
      <w:lvlJc w:val="left"/>
      <w:pPr>
        <w:tabs>
          <w:tab w:val="num" w:pos="360"/>
        </w:tabs>
      </w:pPr>
    </w:lvl>
    <w:lvl w:ilvl="6" w:tplc="FA6A7CD8">
      <w:numFmt w:val="none"/>
      <w:lvlText w:val=""/>
      <w:lvlJc w:val="left"/>
      <w:pPr>
        <w:tabs>
          <w:tab w:val="num" w:pos="360"/>
        </w:tabs>
      </w:pPr>
    </w:lvl>
    <w:lvl w:ilvl="7" w:tplc="01BA7BFA">
      <w:numFmt w:val="none"/>
      <w:lvlText w:val=""/>
      <w:lvlJc w:val="left"/>
      <w:pPr>
        <w:tabs>
          <w:tab w:val="num" w:pos="360"/>
        </w:tabs>
      </w:pPr>
    </w:lvl>
    <w:lvl w:ilvl="8" w:tplc="B61E104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7086273D"/>
    <w:multiLevelType w:val="hybridMultilevel"/>
    <w:tmpl w:val="777C7620"/>
    <w:lvl w:ilvl="0" w:tplc="C4FA2BE6">
      <w:start w:val="1"/>
      <w:numFmt w:val="decimal"/>
      <w:lvlText w:val="%1."/>
      <w:lvlJc w:val="left"/>
      <w:pPr>
        <w:tabs>
          <w:tab w:val="num" w:pos="1050"/>
        </w:tabs>
        <w:ind w:left="105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2">
    <w:nsid w:val="765734DC"/>
    <w:multiLevelType w:val="hybridMultilevel"/>
    <w:tmpl w:val="0D526488"/>
    <w:lvl w:ilvl="0" w:tplc="7318D9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2"/>
  </w:num>
  <w:num w:numId="5">
    <w:abstractNumId w:val="14"/>
  </w:num>
  <w:num w:numId="6">
    <w:abstractNumId w:val="18"/>
  </w:num>
  <w:num w:numId="7">
    <w:abstractNumId w:val="21"/>
  </w:num>
  <w:num w:numId="8">
    <w:abstractNumId w:val="12"/>
  </w:num>
  <w:num w:numId="9">
    <w:abstractNumId w:val="3"/>
  </w:num>
  <w:num w:numId="10">
    <w:abstractNumId w:val="17"/>
  </w:num>
  <w:num w:numId="11">
    <w:abstractNumId w:val="4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5"/>
  </w:num>
  <w:num w:numId="15">
    <w:abstractNumId w:val="15"/>
  </w:num>
  <w:num w:numId="16">
    <w:abstractNumId w:val="8"/>
  </w:num>
  <w:num w:numId="17">
    <w:abstractNumId w:val="6"/>
  </w:num>
  <w:num w:numId="18">
    <w:abstractNumId w:val="0"/>
  </w:num>
  <w:num w:numId="19">
    <w:abstractNumId w:val="1"/>
  </w:num>
  <w:num w:numId="20">
    <w:abstractNumId w:val="2"/>
  </w:num>
  <w:num w:numId="21">
    <w:abstractNumId w:val="9"/>
  </w:num>
  <w:num w:numId="22">
    <w:abstractNumId w:val="10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5FF5"/>
    <w:rsid w:val="000020B8"/>
    <w:rsid w:val="00004E66"/>
    <w:rsid w:val="00005D1C"/>
    <w:rsid w:val="000323D8"/>
    <w:rsid w:val="000348DC"/>
    <w:rsid w:val="00044376"/>
    <w:rsid w:val="00051609"/>
    <w:rsid w:val="00054872"/>
    <w:rsid w:val="00063607"/>
    <w:rsid w:val="00080A7A"/>
    <w:rsid w:val="00080BEA"/>
    <w:rsid w:val="0008596C"/>
    <w:rsid w:val="000913C7"/>
    <w:rsid w:val="000974BA"/>
    <w:rsid w:val="00097ED3"/>
    <w:rsid w:val="000A0E0C"/>
    <w:rsid w:val="000A1775"/>
    <w:rsid w:val="000A2142"/>
    <w:rsid w:val="000B6594"/>
    <w:rsid w:val="000D04D9"/>
    <w:rsid w:val="000D42C4"/>
    <w:rsid w:val="000E2572"/>
    <w:rsid w:val="000E68B2"/>
    <w:rsid w:val="000F0D2D"/>
    <w:rsid w:val="000F444E"/>
    <w:rsid w:val="001019FB"/>
    <w:rsid w:val="001159EC"/>
    <w:rsid w:val="00127D5B"/>
    <w:rsid w:val="00130823"/>
    <w:rsid w:val="001508AA"/>
    <w:rsid w:val="00164AEA"/>
    <w:rsid w:val="001676D8"/>
    <w:rsid w:val="00182B45"/>
    <w:rsid w:val="001850B1"/>
    <w:rsid w:val="00190B9C"/>
    <w:rsid w:val="00196194"/>
    <w:rsid w:val="001A2BF6"/>
    <w:rsid w:val="001A62F3"/>
    <w:rsid w:val="001B1828"/>
    <w:rsid w:val="001B22EA"/>
    <w:rsid w:val="001B4054"/>
    <w:rsid w:val="001C1DB1"/>
    <w:rsid w:val="001C1E7D"/>
    <w:rsid w:val="001C2BE0"/>
    <w:rsid w:val="001C2F39"/>
    <w:rsid w:val="001C3BF5"/>
    <w:rsid w:val="001D0694"/>
    <w:rsid w:val="001D0A92"/>
    <w:rsid w:val="001D69CE"/>
    <w:rsid w:val="001E1680"/>
    <w:rsid w:val="001E5154"/>
    <w:rsid w:val="001F01E2"/>
    <w:rsid w:val="001F24D9"/>
    <w:rsid w:val="001F6917"/>
    <w:rsid w:val="001F7176"/>
    <w:rsid w:val="001F7BFF"/>
    <w:rsid w:val="00205338"/>
    <w:rsid w:val="00213C80"/>
    <w:rsid w:val="002216C6"/>
    <w:rsid w:val="00224C1E"/>
    <w:rsid w:val="00224F48"/>
    <w:rsid w:val="00226534"/>
    <w:rsid w:val="00235F15"/>
    <w:rsid w:val="00250602"/>
    <w:rsid w:val="0025302B"/>
    <w:rsid w:val="00263042"/>
    <w:rsid w:val="00263A5B"/>
    <w:rsid w:val="00266B69"/>
    <w:rsid w:val="0028498D"/>
    <w:rsid w:val="002A7773"/>
    <w:rsid w:val="002B3793"/>
    <w:rsid w:val="002B3F5F"/>
    <w:rsid w:val="002C6581"/>
    <w:rsid w:val="002C70DB"/>
    <w:rsid w:val="002D0FEB"/>
    <w:rsid w:val="002D22D3"/>
    <w:rsid w:val="002D4886"/>
    <w:rsid w:val="002E6535"/>
    <w:rsid w:val="002F45D4"/>
    <w:rsid w:val="00306A73"/>
    <w:rsid w:val="0032192C"/>
    <w:rsid w:val="003234B5"/>
    <w:rsid w:val="0032373E"/>
    <w:rsid w:val="00325974"/>
    <w:rsid w:val="00327160"/>
    <w:rsid w:val="00327F84"/>
    <w:rsid w:val="00330C6D"/>
    <w:rsid w:val="003317BB"/>
    <w:rsid w:val="00332082"/>
    <w:rsid w:val="00334889"/>
    <w:rsid w:val="003366B0"/>
    <w:rsid w:val="00336E4A"/>
    <w:rsid w:val="0034254C"/>
    <w:rsid w:val="00343C42"/>
    <w:rsid w:val="0035437B"/>
    <w:rsid w:val="00356CAA"/>
    <w:rsid w:val="0036561C"/>
    <w:rsid w:val="0036599F"/>
    <w:rsid w:val="00366723"/>
    <w:rsid w:val="00372F20"/>
    <w:rsid w:val="00375C5F"/>
    <w:rsid w:val="00376654"/>
    <w:rsid w:val="00385F0F"/>
    <w:rsid w:val="00386B66"/>
    <w:rsid w:val="003919B3"/>
    <w:rsid w:val="003B02C3"/>
    <w:rsid w:val="003C23B5"/>
    <w:rsid w:val="003C7241"/>
    <w:rsid w:val="003D3DC6"/>
    <w:rsid w:val="003E06C7"/>
    <w:rsid w:val="003E0938"/>
    <w:rsid w:val="003E5675"/>
    <w:rsid w:val="003E61C1"/>
    <w:rsid w:val="003F563F"/>
    <w:rsid w:val="00404C3E"/>
    <w:rsid w:val="004052A0"/>
    <w:rsid w:val="004102FD"/>
    <w:rsid w:val="004118EA"/>
    <w:rsid w:val="00416EDF"/>
    <w:rsid w:val="004358AA"/>
    <w:rsid w:val="004460A6"/>
    <w:rsid w:val="00446E36"/>
    <w:rsid w:val="00451E93"/>
    <w:rsid w:val="0045392E"/>
    <w:rsid w:val="004657A6"/>
    <w:rsid w:val="0047764C"/>
    <w:rsid w:val="004831B0"/>
    <w:rsid w:val="0049523C"/>
    <w:rsid w:val="004A0691"/>
    <w:rsid w:val="004A2404"/>
    <w:rsid w:val="004A7387"/>
    <w:rsid w:val="004B2AC3"/>
    <w:rsid w:val="004D012A"/>
    <w:rsid w:val="004D3035"/>
    <w:rsid w:val="004E0433"/>
    <w:rsid w:val="004E24B3"/>
    <w:rsid w:val="004E4DD4"/>
    <w:rsid w:val="004F3C63"/>
    <w:rsid w:val="004F3E4B"/>
    <w:rsid w:val="004F4B98"/>
    <w:rsid w:val="004F7B2F"/>
    <w:rsid w:val="00514654"/>
    <w:rsid w:val="00515F8B"/>
    <w:rsid w:val="00522E07"/>
    <w:rsid w:val="00526AFF"/>
    <w:rsid w:val="005405D0"/>
    <w:rsid w:val="005509F8"/>
    <w:rsid w:val="00571097"/>
    <w:rsid w:val="00572DE8"/>
    <w:rsid w:val="00575E2C"/>
    <w:rsid w:val="00577A18"/>
    <w:rsid w:val="00590AF1"/>
    <w:rsid w:val="005A2432"/>
    <w:rsid w:val="005A69F8"/>
    <w:rsid w:val="005C00AD"/>
    <w:rsid w:val="005D4D7D"/>
    <w:rsid w:val="005E1ED6"/>
    <w:rsid w:val="005E341C"/>
    <w:rsid w:val="00613C61"/>
    <w:rsid w:val="00620BBD"/>
    <w:rsid w:val="00633581"/>
    <w:rsid w:val="0063446D"/>
    <w:rsid w:val="00641868"/>
    <w:rsid w:val="006464B0"/>
    <w:rsid w:val="00647583"/>
    <w:rsid w:val="00651608"/>
    <w:rsid w:val="00654A4F"/>
    <w:rsid w:val="00657AA2"/>
    <w:rsid w:val="00662E4D"/>
    <w:rsid w:val="00662F89"/>
    <w:rsid w:val="006653B9"/>
    <w:rsid w:val="006744F9"/>
    <w:rsid w:val="00680CD4"/>
    <w:rsid w:val="00682E84"/>
    <w:rsid w:val="00686A45"/>
    <w:rsid w:val="00686C4E"/>
    <w:rsid w:val="00687A3E"/>
    <w:rsid w:val="006926BE"/>
    <w:rsid w:val="00692E93"/>
    <w:rsid w:val="0069464C"/>
    <w:rsid w:val="006A004F"/>
    <w:rsid w:val="006A46A3"/>
    <w:rsid w:val="006B0EFA"/>
    <w:rsid w:val="006B164E"/>
    <w:rsid w:val="006C2E81"/>
    <w:rsid w:val="006C3F55"/>
    <w:rsid w:val="006C7B5B"/>
    <w:rsid w:val="006D2EA7"/>
    <w:rsid w:val="006D38AE"/>
    <w:rsid w:val="006D43A7"/>
    <w:rsid w:val="006D4A75"/>
    <w:rsid w:val="006D4BBE"/>
    <w:rsid w:val="006E1427"/>
    <w:rsid w:val="006E3C45"/>
    <w:rsid w:val="006E5CD7"/>
    <w:rsid w:val="006E7490"/>
    <w:rsid w:val="006E7887"/>
    <w:rsid w:val="006F3EE6"/>
    <w:rsid w:val="007012A3"/>
    <w:rsid w:val="00702F5F"/>
    <w:rsid w:val="00743ADC"/>
    <w:rsid w:val="00744C45"/>
    <w:rsid w:val="007502B9"/>
    <w:rsid w:val="00760F4A"/>
    <w:rsid w:val="007641FB"/>
    <w:rsid w:val="0077471C"/>
    <w:rsid w:val="0077495E"/>
    <w:rsid w:val="00783A55"/>
    <w:rsid w:val="007840E4"/>
    <w:rsid w:val="0078587B"/>
    <w:rsid w:val="007916BE"/>
    <w:rsid w:val="007A1514"/>
    <w:rsid w:val="007B1383"/>
    <w:rsid w:val="007B4A7C"/>
    <w:rsid w:val="007D0765"/>
    <w:rsid w:val="007D3DD0"/>
    <w:rsid w:val="007D489C"/>
    <w:rsid w:val="007E3A17"/>
    <w:rsid w:val="007F3896"/>
    <w:rsid w:val="008052C8"/>
    <w:rsid w:val="00806640"/>
    <w:rsid w:val="00812B46"/>
    <w:rsid w:val="00814560"/>
    <w:rsid w:val="00815C8D"/>
    <w:rsid w:val="0081628D"/>
    <w:rsid w:val="00830FB5"/>
    <w:rsid w:val="008340C5"/>
    <w:rsid w:val="008458C2"/>
    <w:rsid w:val="00852C10"/>
    <w:rsid w:val="00855739"/>
    <w:rsid w:val="00855FBF"/>
    <w:rsid w:val="00857932"/>
    <w:rsid w:val="00860F91"/>
    <w:rsid w:val="0087358C"/>
    <w:rsid w:val="00873C63"/>
    <w:rsid w:val="00877397"/>
    <w:rsid w:val="0088675F"/>
    <w:rsid w:val="00887F82"/>
    <w:rsid w:val="008905C5"/>
    <w:rsid w:val="00894C22"/>
    <w:rsid w:val="00894C28"/>
    <w:rsid w:val="008A17CF"/>
    <w:rsid w:val="008A2779"/>
    <w:rsid w:val="008B2076"/>
    <w:rsid w:val="008B3E18"/>
    <w:rsid w:val="008B5DCB"/>
    <w:rsid w:val="008C1B80"/>
    <w:rsid w:val="008C7105"/>
    <w:rsid w:val="008D1372"/>
    <w:rsid w:val="008E0B93"/>
    <w:rsid w:val="008E357E"/>
    <w:rsid w:val="008F6E1B"/>
    <w:rsid w:val="008F741F"/>
    <w:rsid w:val="008F7B49"/>
    <w:rsid w:val="009049D1"/>
    <w:rsid w:val="00906EE6"/>
    <w:rsid w:val="009119FD"/>
    <w:rsid w:val="0091440D"/>
    <w:rsid w:val="00924F2E"/>
    <w:rsid w:val="00935520"/>
    <w:rsid w:val="0094115D"/>
    <w:rsid w:val="00941C20"/>
    <w:rsid w:val="0096057C"/>
    <w:rsid w:val="00963B7A"/>
    <w:rsid w:val="00965F0F"/>
    <w:rsid w:val="00976867"/>
    <w:rsid w:val="00981746"/>
    <w:rsid w:val="00984BF1"/>
    <w:rsid w:val="009969C1"/>
    <w:rsid w:val="009B3087"/>
    <w:rsid w:val="009B794F"/>
    <w:rsid w:val="009D0D46"/>
    <w:rsid w:val="009D21E1"/>
    <w:rsid w:val="009D493C"/>
    <w:rsid w:val="009F17C1"/>
    <w:rsid w:val="00A03180"/>
    <w:rsid w:val="00A158A3"/>
    <w:rsid w:val="00A1714E"/>
    <w:rsid w:val="00A17874"/>
    <w:rsid w:val="00A30652"/>
    <w:rsid w:val="00A31976"/>
    <w:rsid w:val="00A360E1"/>
    <w:rsid w:val="00A414CA"/>
    <w:rsid w:val="00A41938"/>
    <w:rsid w:val="00A41C6D"/>
    <w:rsid w:val="00A4344F"/>
    <w:rsid w:val="00A4798C"/>
    <w:rsid w:val="00A517BA"/>
    <w:rsid w:val="00A55B98"/>
    <w:rsid w:val="00A55CC5"/>
    <w:rsid w:val="00A66AFA"/>
    <w:rsid w:val="00A867FC"/>
    <w:rsid w:val="00A93596"/>
    <w:rsid w:val="00A967D3"/>
    <w:rsid w:val="00AA175E"/>
    <w:rsid w:val="00AA2059"/>
    <w:rsid w:val="00AA7EEF"/>
    <w:rsid w:val="00AB0EAF"/>
    <w:rsid w:val="00AC24A2"/>
    <w:rsid w:val="00AD10C9"/>
    <w:rsid w:val="00AD23F8"/>
    <w:rsid w:val="00AE325A"/>
    <w:rsid w:val="00AE4FB1"/>
    <w:rsid w:val="00AE6E99"/>
    <w:rsid w:val="00B00092"/>
    <w:rsid w:val="00B0293E"/>
    <w:rsid w:val="00B02A58"/>
    <w:rsid w:val="00B03764"/>
    <w:rsid w:val="00B05F99"/>
    <w:rsid w:val="00B13D20"/>
    <w:rsid w:val="00B2675E"/>
    <w:rsid w:val="00B31426"/>
    <w:rsid w:val="00B35B33"/>
    <w:rsid w:val="00B4080F"/>
    <w:rsid w:val="00B45655"/>
    <w:rsid w:val="00B601CB"/>
    <w:rsid w:val="00B622ED"/>
    <w:rsid w:val="00B676A2"/>
    <w:rsid w:val="00B72DE7"/>
    <w:rsid w:val="00B733A5"/>
    <w:rsid w:val="00BA1EAB"/>
    <w:rsid w:val="00BA77CD"/>
    <w:rsid w:val="00BB127A"/>
    <w:rsid w:val="00BB25A6"/>
    <w:rsid w:val="00BB3FC9"/>
    <w:rsid w:val="00BB419F"/>
    <w:rsid w:val="00BB7C06"/>
    <w:rsid w:val="00BC7A54"/>
    <w:rsid w:val="00BD2897"/>
    <w:rsid w:val="00BD6856"/>
    <w:rsid w:val="00BD7A48"/>
    <w:rsid w:val="00BF0B84"/>
    <w:rsid w:val="00BF343F"/>
    <w:rsid w:val="00C00B51"/>
    <w:rsid w:val="00C219A5"/>
    <w:rsid w:val="00C375F9"/>
    <w:rsid w:val="00C42FD9"/>
    <w:rsid w:val="00C45BA7"/>
    <w:rsid w:val="00C45FF5"/>
    <w:rsid w:val="00C518EE"/>
    <w:rsid w:val="00C6640B"/>
    <w:rsid w:val="00C664F8"/>
    <w:rsid w:val="00C66B10"/>
    <w:rsid w:val="00C81A7D"/>
    <w:rsid w:val="00C86127"/>
    <w:rsid w:val="00C955F9"/>
    <w:rsid w:val="00CA050D"/>
    <w:rsid w:val="00CA52C0"/>
    <w:rsid w:val="00CA795E"/>
    <w:rsid w:val="00CD5A83"/>
    <w:rsid w:val="00CD6522"/>
    <w:rsid w:val="00CE2B12"/>
    <w:rsid w:val="00CE3715"/>
    <w:rsid w:val="00CE55D9"/>
    <w:rsid w:val="00CF16EE"/>
    <w:rsid w:val="00D20592"/>
    <w:rsid w:val="00D2110E"/>
    <w:rsid w:val="00D26F7E"/>
    <w:rsid w:val="00D316F3"/>
    <w:rsid w:val="00D5231F"/>
    <w:rsid w:val="00D54EA3"/>
    <w:rsid w:val="00D60232"/>
    <w:rsid w:val="00D632BF"/>
    <w:rsid w:val="00D65253"/>
    <w:rsid w:val="00D67C71"/>
    <w:rsid w:val="00D741F9"/>
    <w:rsid w:val="00D75B96"/>
    <w:rsid w:val="00D86C88"/>
    <w:rsid w:val="00D94D51"/>
    <w:rsid w:val="00D95700"/>
    <w:rsid w:val="00DA0D56"/>
    <w:rsid w:val="00DA26ED"/>
    <w:rsid w:val="00DA69A5"/>
    <w:rsid w:val="00DB25E6"/>
    <w:rsid w:val="00DB5EE7"/>
    <w:rsid w:val="00DB7101"/>
    <w:rsid w:val="00DC037D"/>
    <w:rsid w:val="00DC1520"/>
    <w:rsid w:val="00DC1FE0"/>
    <w:rsid w:val="00DC79AB"/>
    <w:rsid w:val="00DD2DAE"/>
    <w:rsid w:val="00DE0D72"/>
    <w:rsid w:val="00DF01F0"/>
    <w:rsid w:val="00E07E32"/>
    <w:rsid w:val="00E127DA"/>
    <w:rsid w:val="00E13BE8"/>
    <w:rsid w:val="00E15657"/>
    <w:rsid w:val="00E2094E"/>
    <w:rsid w:val="00E243D3"/>
    <w:rsid w:val="00E3128F"/>
    <w:rsid w:val="00E35DE4"/>
    <w:rsid w:val="00E40561"/>
    <w:rsid w:val="00E471F7"/>
    <w:rsid w:val="00E55C18"/>
    <w:rsid w:val="00E56473"/>
    <w:rsid w:val="00E60795"/>
    <w:rsid w:val="00E668DF"/>
    <w:rsid w:val="00E71447"/>
    <w:rsid w:val="00E9093D"/>
    <w:rsid w:val="00E93F7D"/>
    <w:rsid w:val="00E94BD4"/>
    <w:rsid w:val="00E95AF9"/>
    <w:rsid w:val="00E964FE"/>
    <w:rsid w:val="00EB0AD9"/>
    <w:rsid w:val="00EB53D5"/>
    <w:rsid w:val="00EB617B"/>
    <w:rsid w:val="00EC03D4"/>
    <w:rsid w:val="00EC0D08"/>
    <w:rsid w:val="00EC15B4"/>
    <w:rsid w:val="00EC5341"/>
    <w:rsid w:val="00EC5DBD"/>
    <w:rsid w:val="00EE001D"/>
    <w:rsid w:val="00EE36E3"/>
    <w:rsid w:val="00EE7749"/>
    <w:rsid w:val="00F00813"/>
    <w:rsid w:val="00F008E8"/>
    <w:rsid w:val="00F00DCC"/>
    <w:rsid w:val="00F05E72"/>
    <w:rsid w:val="00F05F9C"/>
    <w:rsid w:val="00F0602A"/>
    <w:rsid w:val="00F10C9B"/>
    <w:rsid w:val="00F14CCB"/>
    <w:rsid w:val="00F220CD"/>
    <w:rsid w:val="00F329FA"/>
    <w:rsid w:val="00F32A07"/>
    <w:rsid w:val="00F34CB2"/>
    <w:rsid w:val="00F35F02"/>
    <w:rsid w:val="00F40690"/>
    <w:rsid w:val="00F44035"/>
    <w:rsid w:val="00F44312"/>
    <w:rsid w:val="00F511AC"/>
    <w:rsid w:val="00F641AB"/>
    <w:rsid w:val="00F66A03"/>
    <w:rsid w:val="00F76CD2"/>
    <w:rsid w:val="00F8392A"/>
    <w:rsid w:val="00F84BAF"/>
    <w:rsid w:val="00F9349D"/>
    <w:rsid w:val="00F937BA"/>
    <w:rsid w:val="00F9767A"/>
    <w:rsid w:val="00FA3133"/>
    <w:rsid w:val="00FB3B25"/>
    <w:rsid w:val="00FB60A0"/>
    <w:rsid w:val="00FC2D88"/>
    <w:rsid w:val="00FD1CB1"/>
    <w:rsid w:val="00FD1D92"/>
    <w:rsid w:val="00FD5ADD"/>
    <w:rsid w:val="00FD74BC"/>
    <w:rsid w:val="00FE1EE5"/>
    <w:rsid w:val="00FF05C7"/>
    <w:rsid w:val="00FF122B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C42"/>
  </w:style>
  <w:style w:type="paragraph" w:styleId="1">
    <w:name w:val="heading 1"/>
    <w:basedOn w:val="a"/>
    <w:next w:val="a"/>
    <w:qFormat/>
    <w:rsid w:val="008458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B25E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EC5D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43C42"/>
    <w:pPr>
      <w:jc w:val="center"/>
    </w:pPr>
    <w:rPr>
      <w:sz w:val="28"/>
    </w:rPr>
  </w:style>
  <w:style w:type="paragraph" w:customStyle="1" w:styleId="ConsPlusNormal">
    <w:name w:val="ConsPlusNormal"/>
    <w:rsid w:val="005C00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C00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743A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8458C2"/>
    <w:pPr>
      <w:jc w:val="both"/>
    </w:pPr>
    <w:rPr>
      <w:sz w:val="24"/>
    </w:rPr>
  </w:style>
  <w:style w:type="paragraph" w:styleId="20">
    <w:name w:val="Body Text 2"/>
    <w:basedOn w:val="a"/>
    <w:rsid w:val="008458C2"/>
    <w:pPr>
      <w:jc w:val="center"/>
    </w:pPr>
    <w:rPr>
      <w:sz w:val="24"/>
    </w:rPr>
  </w:style>
  <w:style w:type="paragraph" w:styleId="a6">
    <w:name w:val="header"/>
    <w:basedOn w:val="a"/>
    <w:rsid w:val="0078587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8587B"/>
  </w:style>
  <w:style w:type="paragraph" w:styleId="a8">
    <w:name w:val="footer"/>
    <w:basedOn w:val="a"/>
    <w:rsid w:val="0078587B"/>
    <w:pPr>
      <w:tabs>
        <w:tab w:val="center" w:pos="4677"/>
        <w:tab w:val="right" w:pos="9355"/>
      </w:tabs>
    </w:pPr>
  </w:style>
  <w:style w:type="paragraph" w:styleId="a9">
    <w:name w:val="List Paragraph"/>
    <w:basedOn w:val="a"/>
    <w:qFormat/>
    <w:rsid w:val="003317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semiHidden/>
    <w:rsid w:val="004B2AC3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8B3E1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caption"/>
    <w:basedOn w:val="a"/>
    <w:qFormat/>
    <w:rsid w:val="008C1B80"/>
    <w:pPr>
      <w:jc w:val="center"/>
    </w:pPr>
    <w:rPr>
      <w:b/>
      <w:sz w:val="24"/>
    </w:rPr>
  </w:style>
  <w:style w:type="paragraph" w:styleId="ac">
    <w:name w:val="Subtitle"/>
    <w:basedOn w:val="a"/>
    <w:qFormat/>
    <w:rsid w:val="008C1B80"/>
    <w:pPr>
      <w:jc w:val="center"/>
    </w:pPr>
    <w:rPr>
      <w:b/>
      <w:sz w:val="32"/>
    </w:rPr>
  </w:style>
  <w:style w:type="character" w:customStyle="1" w:styleId="ad">
    <w:name w:val="Основной текст + Курсив"/>
    <w:basedOn w:val="a0"/>
    <w:rsid w:val="00924F2E"/>
    <w:rPr>
      <w:rFonts w:ascii="Times New Roman" w:hAnsi="Times New Roman" w:cs="Times New Roman"/>
      <w:i/>
      <w:iCs/>
      <w:spacing w:val="0"/>
      <w:sz w:val="25"/>
      <w:szCs w:val="25"/>
    </w:rPr>
  </w:style>
  <w:style w:type="character" w:customStyle="1" w:styleId="11">
    <w:name w:val="Заголовок №1_"/>
    <w:basedOn w:val="a0"/>
    <w:link w:val="12"/>
    <w:rsid w:val="00924F2E"/>
    <w:rPr>
      <w:b/>
      <w:bCs/>
      <w:sz w:val="25"/>
      <w:szCs w:val="25"/>
      <w:lang w:bidi="ar-SA"/>
    </w:rPr>
  </w:style>
  <w:style w:type="character" w:customStyle="1" w:styleId="21">
    <w:name w:val="Заголовок №2_"/>
    <w:basedOn w:val="a0"/>
    <w:link w:val="22"/>
    <w:rsid w:val="00924F2E"/>
    <w:rPr>
      <w:b/>
      <w:bCs/>
      <w:sz w:val="25"/>
      <w:szCs w:val="25"/>
      <w:lang w:bidi="ar-SA"/>
    </w:rPr>
  </w:style>
  <w:style w:type="character" w:customStyle="1" w:styleId="9">
    <w:name w:val="Основной текст + Курсив9"/>
    <w:basedOn w:val="a0"/>
    <w:rsid w:val="00924F2E"/>
    <w:rPr>
      <w:rFonts w:ascii="Times New Roman" w:hAnsi="Times New Roman" w:cs="Times New Roman"/>
      <w:i/>
      <w:iCs/>
      <w:spacing w:val="0"/>
      <w:sz w:val="25"/>
      <w:szCs w:val="25"/>
    </w:rPr>
  </w:style>
  <w:style w:type="character" w:customStyle="1" w:styleId="ae">
    <w:name w:val="Основной текст + Полужирный"/>
    <w:basedOn w:val="a0"/>
    <w:rsid w:val="00924F2E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af">
    <w:name w:val="Колонтитул_"/>
    <w:basedOn w:val="a0"/>
    <w:link w:val="af0"/>
    <w:rsid w:val="00924F2E"/>
    <w:rPr>
      <w:lang w:bidi="ar-SA"/>
    </w:rPr>
  </w:style>
  <w:style w:type="character" w:customStyle="1" w:styleId="11pt">
    <w:name w:val="Колонтитул + 11 pt"/>
    <w:basedOn w:val="af"/>
    <w:rsid w:val="00924F2E"/>
    <w:rPr>
      <w:spacing w:val="0"/>
      <w:sz w:val="22"/>
      <w:szCs w:val="22"/>
    </w:rPr>
  </w:style>
  <w:style w:type="character" w:customStyle="1" w:styleId="8">
    <w:name w:val="Основной текст + Курсив8"/>
    <w:basedOn w:val="a0"/>
    <w:rsid w:val="00924F2E"/>
    <w:rPr>
      <w:rFonts w:ascii="Times New Roman" w:hAnsi="Times New Roman" w:cs="Times New Roman"/>
      <w:i/>
      <w:iCs/>
      <w:spacing w:val="0"/>
      <w:sz w:val="25"/>
      <w:szCs w:val="25"/>
    </w:rPr>
  </w:style>
  <w:style w:type="character" w:customStyle="1" w:styleId="11pt0">
    <w:name w:val="Основной текст + 11 pt"/>
    <w:basedOn w:val="a0"/>
    <w:rsid w:val="00924F2E"/>
    <w:rPr>
      <w:rFonts w:ascii="Times New Roman" w:hAnsi="Times New Roman" w:cs="Times New Roman"/>
      <w:spacing w:val="0"/>
      <w:sz w:val="22"/>
      <w:szCs w:val="22"/>
    </w:rPr>
  </w:style>
  <w:style w:type="character" w:customStyle="1" w:styleId="30">
    <w:name w:val="Заголовок №3_"/>
    <w:basedOn w:val="a0"/>
    <w:link w:val="31"/>
    <w:rsid w:val="00924F2E"/>
    <w:rPr>
      <w:b/>
      <w:bCs/>
      <w:sz w:val="25"/>
      <w:szCs w:val="25"/>
      <w:lang w:bidi="ar-SA"/>
    </w:rPr>
  </w:style>
  <w:style w:type="character" w:customStyle="1" w:styleId="7">
    <w:name w:val="Основной текст + Курсив7"/>
    <w:basedOn w:val="a0"/>
    <w:rsid w:val="00924F2E"/>
    <w:rPr>
      <w:rFonts w:ascii="Times New Roman" w:hAnsi="Times New Roman" w:cs="Times New Roman"/>
      <w:i/>
      <w:iCs/>
      <w:spacing w:val="0"/>
      <w:sz w:val="25"/>
      <w:szCs w:val="25"/>
    </w:rPr>
  </w:style>
  <w:style w:type="character" w:customStyle="1" w:styleId="6">
    <w:name w:val="Основной текст + Курсив6"/>
    <w:basedOn w:val="a0"/>
    <w:rsid w:val="00924F2E"/>
    <w:rPr>
      <w:rFonts w:ascii="Times New Roman" w:hAnsi="Times New Roman" w:cs="Times New Roman"/>
      <w:i/>
      <w:iCs/>
      <w:spacing w:val="0"/>
      <w:sz w:val="25"/>
      <w:szCs w:val="25"/>
    </w:rPr>
  </w:style>
  <w:style w:type="character" w:customStyle="1" w:styleId="5">
    <w:name w:val="Основной текст + Курсив5"/>
    <w:basedOn w:val="a0"/>
    <w:rsid w:val="00924F2E"/>
    <w:rPr>
      <w:rFonts w:ascii="Times New Roman" w:hAnsi="Times New Roman" w:cs="Times New Roman"/>
      <w:i/>
      <w:iCs/>
      <w:spacing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924F2E"/>
    <w:rPr>
      <w:sz w:val="22"/>
      <w:szCs w:val="22"/>
      <w:lang w:bidi="ar-SA"/>
    </w:rPr>
  </w:style>
  <w:style w:type="character" w:customStyle="1" w:styleId="412">
    <w:name w:val="Основной текст (4) + 12"/>
    <w:aliases w:val="5 pt"/>
    <w:basedOn w:val="4"/>
    <w:rsid w:val="00924F2E"/>
    <w:rPr>
      <w:sz w:val="25"/>
      <w:szCs w:val="25"/>
    </w:rPr>
  </w:style>
  <w:style w:type="character" w:customStyle="1" w:styleId="50">
    <w:name w:val="Основной текст (5)_"/>
    <w:basedOn w:val="a0"/>
    <w:link w:val="51"/>
    <w:rsid w:val="00924F2E"/>
    <w:rPr>
      <w:b/>
      <w:bCs/>
      <w:sz w:val="19"/>
      <w:szCs w:val="19"/>
      <w:lang w:bidi="ar-SA"/>
    </w:rPr>
  </w:style>
  <w:style w:type="character" w:customStyle="1" w:styleId="41">
    <w:name w:val="Основной текст + Курсив4"/>
    <w:basedOn w:val="a0"/>
    <w:rsid w:val="00924F2E"/>
    <w:rPr>
      <w:rFonts w:ascii="Times New Roman" w:hAnsi="Times New Roman" w:cs="Times New Roman"/>
      <w:i/>
      <w:iCs/>
      <w:spacing w:val="0"/>
      <w:sz w:val="25"/>
      <w:szCs w:val="25"/>
    </w:rPr>
  </w:style>
  <w:style w:type="character" w:customStyle="1" w:styleId="220">
    <w:name w:val="Заголовок №2 (2)_"/>
    <w:basedOn w:val="a0"/>
    <w:link w:val="221"/>
    <w:rsid w:val="00924F2E"/>
    <w:rPr>
      <w:sz w:val="25"/>
      <w:szCs w:val="25"/>
      <w:lang w:bidi="ar-SA"/>
    </w:rPr>
  </w:style>
  <w:style w:type="character" w:customStyle="1" w:styleId="60">
    <w:name w:val="Основной текст (6)_"/>
    <w:basedOn w:val="a0"/>
    <w:link w:val="61"/>
    <w:rsid w:val="00924F2E"/>
    <w:rPr>
      <w:lang w:bidi="ar-SA"/>
    </w:rPr>
  </w:style>
  <w:style w:type="character" w:customStyle="1" w:styleId="32">
    <w:name w:val="Основной текст + Курсив3"/>
    <w:basedOn w:val="a0"/>
    <w:rsid w:val="00924F2E"/>
    <w:rPr>
      <w:rFonts w:ascii="Times New Roman" w:hAnsi="Times New Roman" w:cs="Times New Roman"/>
      <w:i/>
      <w:iCs/>
      <w:spacing w:val="0"/>
      <w:sz w:val="25"/>
      <w:szCs w:val="25"/>
    </w:rPr>
  </w:style>
  <w:style w:type="character" w:customStyle="1" w:styleId="23">
    <w:name w:val="Основной текст + Курсив2"/>
    <w:basedOn w:val="a0"/>
    <w:rsid w:val="00924F2E"/>
    <w:rPr>
      <w:rFonts w:ascii="Times New Roman" w:hAnsi="Times New Roman" w:cs="Times New Roman"/>
      <w:i/>
      <w:iCs/>
      <w:spacing w:val="0"/>
      <w:sz w:val="25"/>
      <w:szCs w:val="25"/>
    </w:rPr>
  </w:style>
  <w:style w:type="character" w:customStyle="1" w:styleId="70">
    <w:name w:val="Основной текст (7)_"/>
    <w:basedOn w:val="a0"/>
    <w:link w:val="71"/>
    <w:rsid w:val="00924F2E"/>
    <w:rPr>
      <w:b/>
      <w:bCs/>
      <w:sz w:val="16"/>
      <w:szCs w:val="16"/>
      <w:lang w:bidi="ar-SA"/>
    </w:rPr>
  </w:style>
  <w:style w:type="character" w:customStyle="1" w:styleId="7-1pt">
    <w:name w:val="Основной текст (7) + Интервал -1 pt"/>
    <w:basedOn w:val="70"/>
    <w:rsid w:val="00924F2E"/>
    <w:rPr>
      <w:spacing w:val="-20"/>
      <w:lang w:val="en-US" w:eastAsia="en-US"/>
    </w:rPr>
  </w:style>
  <w:style w:type="character" w:customStyle="1" w:styleId="13">
    <w:name w:val="Основной текст + Курсив1"/>
    <w:basedOn w:val="a0"/>
    <w:rsid w:val="00924F2E"/>
    <w:rPr>
      <w:rFonts w:ascii="Times New Roman" w:hAnsi="Times New Roman" w:cs="Times New Roman"/>
      <w:i/>
      <w:iCs/>
      <w:spacing w:val="0"/>
      <w:sz w:val="25"/>
      <w:szCs w:val="25"/>
    </w:rPr>
  </w:style>
  <w:style w:type="paragraph" w:customStyle="1" w:styleId="12">
    <w:name w:val="Заголовок №1"/>
    <w:basedOn w:val="a"/>
    <w:link w:val="11"/>
    <w:rsid w:val="00924F2E"/>
    <w:pPr>
      <w:shd w:val="clear" w:color="auto" w:fill="FFFFFF"/>
      <w:spacing w:after="360" w:line="240" w:lineRule="atLeast"/>
      <w:outlineLvl w:val="0"/>
    </w:pPr>
    <w:rPr>
      <w:b/>
      <w:bCs/>
      <w:sz w:val="25"/>
      <w:szCs w:val="25"/>
    </w:rPr>
  </w:style>
  <w:style w:type="paragraph" w:customStyle="1" w:styleId="22">
    <w:name w:val="Заголовок №2"/>
    <w:basedOn w:val="a"/>
    <w:link w:val="21"/>
    <w:rsid w:val="00924F2E"/>
    <w:pPr>
      <w:shd w:val="clear" w:color="auto" w:fill="FFFFFF"/>
      <w:spacing w:before="900" w:line="240" w:lineRule="atLeast"/>
      <w:jc w:val="center"/>
      <w:outlineLvl w:val="1"/>
    </w:pPr>
    <w:rPr>
      <w:b/>
      <w:bCs/>
      <w:sz w:val="25"/>
      <w:szCs w:val="25"/>
    </w:rPr>
  </w:style>
  <w:style w:type="paragraph" w:customStyle="1" w:styleId="af0">
    <w:name w:val="Колонтитул"/>
    <w:basedOn w:val="a"/>
    <w:link w:val="af"/>
    <w:rsid w:val="00924F2E"/>
    <w:pPr>
      <w:shd w:val="clear" w:color="auto" w:fill="FFFFFF"/>
    </w:pPr>
  </w:style>
  <w:style w:type="paragraph" w:customStyle="1" w:styleId="31">
    <w:name w:val="Заголовок №3"/>
    <w:basedOn w:val="a"/>
    <w:link w:val="30"/>
    <w:rsid w:val="00924F2E"/>
    <w:pPr>
      <w:shd w:val="clear" w:color="auto" w:fill="FFFFFF"/>
      <w:spacing w:before="240" w:line="298" w:lineRule="exact"/>
      <w:ind w:firstLine="660"/>
      <w:jc w:val="both"/>
      <w:outlineLvl w:val="2"/>
    </w:pPr>
    <w:rPr>
      <w:b/>
      <w:bCs/>
      <w:sz w:val="25"/>
      <w:szCs w:val="25"/>
    </w:rPr>
  </w:style>
  <w:style w:type="paragraph" w:customStyle="1" w:styleId="40">
    <w:name w:val="Основной текст (4)"/>
    <w:basedOn w:val="a"/>
    <w:link w:val="4"/>
    <w:rsid w:val="00924F2E"/>
    <w:pPr>
      <w:shd w:val="clear" w:color="auto" w:fill="FFFFFF"/>
      <w:spacing w:before="660" w:after="240" w:line="283" w:lineRule="exact"/>
    </w:pPr>
    <w:rPr>
      <w:sz w:val="22"/>
      <w:szCs w:val="22"/>
    </w:rPr>
  </w:style>
  <w:style w:type="paragraph" w:customStyle="1" w:styleId="51">
    <w:name w:val="Основной текст (5)"/>
    <w:basedOn w:val="a"/>
    <w:link w:val="50"/>
    <w:rsid w:val="00924F2E"/>
    <w:pPr>
      <w:shd w:val="clear" w:color="auto" w:fill="FFFFFF"/>
      <w:spacing w:before="660" w:after="600" w:line="240" w:lineRule="atLeast"/>
    </w:pPr>
    <w:rPr>
      <w:b/>
      <w:bCs/>
      <w:sz w:val="19"/>
      <w:szCs w:val="19"/>
    </w:rPr>
  </w:style>
  <w:style w:type="paragraph" w:customStyle="1" w:styleId="221">
    <w:name w:val="Заголовок №2 (2)"/>
    <w:basedOn w:val="a"/>
    <w:link w:val="220"/>
    <w:rsid w:val="00924F2E"/>
    <w:pPr>
      <w:shd w:val="clear" w:color="auto" w:fill="FFFFFF"/>
      <w:spacing w:before="840" w:line="298" w:lineRule="exact"/>
      <w:jc w:val="center"/>
      <w:outlineLvl w:val="1"/>
    </w:pPr>
    <w:rPr>
      <w:sz w:val="25"/>
      <w:szCs w:val="25"/>
    </w:rPr>
  </w:style>
  <w:style w:type="paragraph" w:customStyle="1" w:styleId="61">
    <w:name w:val="Основной текст (6)"/>
    <w:basedOn w:val="a"/>
    <w:link w:val="60"/>
    <w:rsid w:val="00924F2E"/>
    <w:pPr>
      <w:shd w:val="clear" w:color="auto" w:fill="FFFFFF"/>
      <w:spacing w:line="240" w:lineRule="atLeast"/>
    </w:pPr>
  </w:style>
  <w:style w:type="paragraph" w:customStyle="1" w:styleId="71">
    <w:name w:val="Основной текст (7)"/>
    <w:basedOn w:val="a"/>
    <w:link w:val="70"/>
    <w:rsid w:val="00924F2E"/>
    <w:pPr>
      <w:shd w:val="clear" w:color="auto" w:fill="FFFFFF"/>
      <w:spacing w:line="206" w:lineRule="exact"/>
      <w:jc w:val="both"/>
    </w:pPr>
    <w:rPr>
      <w:b/>
      <w:bCs/>
      <w:sz w:val="16"/>
      <w:szCs w:val="16"/>
    </w:rPr>
  </w:style>
  <w:style w:type="paragraph" w:customStyle="1" w:styleId="ConsTitle">
    <w:name w:val="ConsTitle"/>
    <w:rsid w:val="0064758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111\&#1056;&#1072;&#1073;&#1086;&#1095;&#1080;&#1081;%20&#1089;&#1090;&#1086;&#1083;\&#1085;&#1080;&#1085;&#1072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135</TotalTime>
  <Pages>1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Рабочий</Company>
  <LinksUpToDate>false</LinksUpToDate>
  <CharactersWithSpaces>9805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23</cp:revision>
  <cp:lastPrinted>2014-02-19T00:44:00Z</cp:lastPrinted>
  <dcterms:created xsi:type="dcterms:W3CDTF">2014-05-14T00:19:00Z</dcterms:created>
  <dcterms:modified xsi:type="dcterms:W3CDTF">2014-06-25T02:27:00Z</dcterms:modified>
</cp:coreProperties>
</file>